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tabs>
          <w:tab w:pos="2780" w:val="left" w:leader="none"/>
        </w:tabs>
        <w:spacing w:line="240" w:lineRule="auto" w:before="69"/>
        <w:ind w:left="51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6.91539pt;margin-top:-3.264498pt;width:519.7pt;height:86.5pt;mso-position-horizontal-relative:page;mso-position-vertical-relative:paragraph;z-index:-508" coordorigin="938,-65" coordsize="10394,1730">
            <v:group style="position:absolute;left:948;top:-55;width:10374;height:1390" coordorigin="948,-55" coordsize="10374,1390">
              <v:shape style="position:absolute;left:948;top:-55;width:10374;height:1390" coordorigin="948,-55" coordsize="10374,1390" path="m1045,-55l11224,-55,11247,-53,11302,-18,11322,1237,11320,1259,11285,1314,1046,1335,1024,1332,969,1298,948,43,951,20,985,-35,1025,-53e" filled="f" stroked="t" strokeweight="1.0pt" strokecolor="#000000">
                <v:path arrowok="t"/>
              </v:shape>
            </v:group>
            <v:group style="position:absolute;left:3942;top:1415;width:225;height:240" coordorigin="3942,1415" coordsize="225,240">
              <v:shape style="position:absolute;left:3942;top:1415;width:225;height:240" coordorigin="3942,1415" coordsize="225,240" path="m3942,1415l4167,1415,4167,1655,3942,1655,3942,1415xe" filled="f" stroked="t" strokeweight="1.0pt" strokecolor="#000000">
                <v:path arrowok="t"/>
              </v:shape>
            </v:group>
            <v:group style="position:absolute;left:5802;top:1410;width:225;height:240" coordorigin="5802,1410" coordsize="225,240">
              <v:shape style="position:absolute;left:5802;top:1410;width:225;height:240" coordorigin="5802,1410" coordsize="225,240" path="m5802,1410l6027,1410,6027,1650,5802,1650,5802,1410x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w w:val="105"/>
        </w:rPr>
        <w:t>Op</w:t>
      </w:r>
      <w:r>
        <w:rPr>
          <w:rFonts w:ascii="Times New Roman" w:hAnsi="Times New Roman"/>
          <w:spacing w:val="-1"/>
          <w:w w:val="105"/>
        </w:rPr>
        <w:t>ć</w:t>
      </w:r>
      <w:r>
        <w:rPr>
          <w:rFonts w:ascii="Times New Roman" w:hAnsi="Times New Roman"/>
          <w:spacing w:val="-1"/>
          <w:w w:val="105"/>
        </w:rPr>
        <w:t>inski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2"/>
          <w:w w:val="105"/>
        </w:rPr>
      </w:r>
      <w:r>
        <w:rPr>
          <w:rFonts w:ascii="Times New Roman" w:hAnsi="Times New Roman"/>
          <w:spacing w:val="-1"/>
          <w:w w:val="105"/>
        </w:rPr>
        <w:t>sud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1"/>
          <w:w w:val="105"/>
        </w:rPr>
      </w:r>
      <w:r>
        <w:rPr>
          <w:rFonts w:ascii="Times New Roman" w:hAnsi="Times New Roman"/>
          <w:w w:val="105"/>
        </w:rPr>
        <w:t>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1"/>
          <w:w w:val="103"/>
        </w:rPr>
      </w:r>
      <w:r>
        <w:rPr>
          <w:rFonts w:ascii="Times New Roman" w:hAnsi="Times New Roman"/>
          <w:w w:val="103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  <w:b w:val="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2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PRIJAVA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pacing w:val="13"/>
          <w:sz w:val="21"/>
        </w:rPr>
      </w:r>
      <w:r>
        <w:rPr>
          <w:rFonts w:ascii="Times New Roman" w:hAnsi="Times New Roman"/>
          <w:b/>
          <w:sz w:val="21"/>
        </w:rPr>
        <w:t>ZA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pacing w:val="13"/>
          <w:sz w:val="21"/>
        </w:rPr>
      </w:r>
      <w:r>
        <w:rPr>
          <w:rFonts w:ascii="Times New Roman" w:hAnsi="Times New Roman"/>
          <w:b/>
          <w:spacing w:val="-1"/>
          <w:sz w:val="21"/>
        </w:rPr>
        <w:t>REGISTRACIJU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pacing w:val="13"/>
          <w:sz w:val="21"/>
        </w:rPr>
      </w:r>
      <w:r>
        <w:rPr>
          <w:rFonts w:ascii="Times New Roman" w:hAnsi="Times New Roman"/>
          <w:b/>
          <w:sz w:val="21"/>
        </w:rPr>
        <w:t>PODRUŽNICE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z w:val="21"/>
        </w:rPr>
        <w:t>STRANOG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z w:val="21"/>
        </w:rPr>
        <w:t>DRU</w:t>
      </w:r>
      <w:r>
        <w:rPr>
          <w:rFonts w:ascii="Times New Roman" w:hAnsi="Times New Roman"/>
          <w:b/>
          <w:sz w:val="21"/>
        </w:rPr>
        <w:t>Š</w:t>
      </w:r>
      <w:r>
        <w:rPr>
          <w:rFonts w:ascii="Times New Roman" w:hAnsi="Times New Roman"/>
          <w:b/>
          <w:sz w:val="21"/>
        </w:rPr>
        <w:t>TVA</w:t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480" w:bottom="280" w:left="540" w:right="840"/>
          <w:cols w:num="2" w:equalWidth="0">
            <w:col w:w="2781" w:space="40"/>
            <w:col w:w="8039"/>
          </w:cols>
        </w:sectPr>
      </w:pPr>
    </w:p>
    <w:p>
      <w:pPr>
        <w:pStyle w:val="BodyText"/>
        <w:tabs>
          <w:tab w:pos="2547" w:val="left" w:leader="none"/>
          <w:tab w:pos="4461" w:val="left" w:leader="none"/>
        </w:tabs>
        <w:spacing w:line="240" w:lineRule="auto" w:before="125"/>
        <w:ind w:left="51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Zaprimljena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1"/>
        </w:rPr>
        <w:t>pod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brojem:</w:t>
      </w:r>
      <w:r>
        <w:rPr>
          <w:rFonts w:ascii="Times New Roman"/>
        </w:rPr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140" w:lineRule="exact" w:before="6"/>
        <w:rPr>
          <w:sz w:val="14"/>
          <w:szCs w:val="14"/>
        </w:rPr>
      </w:pPr>
    </w:p>
    <w:p>
      <w:pPr>
        <w:pStyle w:val="BodyText"/>
        <w:tabs>
          <w:tab w:pos="3848" w:val="left" w:leader="none"/>
          <w:tab w:pos="5067" w:val="left" w:leader="none"/>
          <w:tab w:pos="9404" w:val="left" w:leader="none"/>
        </w:tabs>
        <w:spacing w:line="240" w:lineRule="auto" w:before="0"/>
        <w:ind w:left="52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Prijava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zaprimljena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u</w:t>
      </w:r>
      <w:r>
        <w:rPr>
          <w:rFonts w:ascii="Times New Roman" w:hAnsi="Times New Roman"/>
        </w:rPr>
      </w:r>
      <w:r>
        <w:rPr/>
      </w:r>
      <w:r>
        <w:rPr>
          <w:u w:val="single" w:color="000000"/>
        </w:rPr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spacing w:val="-1"/>
        </w:rPr>
        <w:t>dana</w:t>
      </w:r>
      <w:r>
        <w:rPr/>
        <w:t>   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36"/>
        </w:rPr>
      </w:r>
      <w:r>
        <w:rPr>
          <w:spacing w:val="36"/>
          <w:u w:val="single" w:color="000000"/>
        </w:rPr>
      </w:r>
      <w:r>
        <w:rPr>
          <w:rFonts w:ascii="Times New Roman" w:hAnsi="Times New Roman"/>
          <w:spacing w:val="36"/>
          <w:u w:val="single" w:color="000000"/>
        </w:rPr>
      </w:r>
      <w:r>
        <w:rPr>
          <w:u w:val="single" w:color="000000"/>
        </w:rPr>
        <w:t>/  </w:t>
      </w:r>
      <w:r>
        <w:rPr>
          <w:spacing w:val="38"/>
          <w:u w:val="single" w:color="000000"/>
        </w:rPr>
        <w:t> </w:t>
      </w:r>
      <w:r>
        <w:rPr>
          <w:rFonts w:ascii="Times New Roman" w:hAnsi="Times New Roman"/>
          <w:spacing w:val="38"/>
          <w:u w:val="single" w:color="000000"/>
        </w:rPr>
      </w:r>
      <w:r>
        <w:rPr>
          <w:u w:val="single" w:color="000000"/>
        </w:rPr>
        <w:t>/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godine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u   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32"/>
        </w:rPr>
      </w:r>
      <w:r>
        <w:rPr>
          <w:spacing w:val="32"/>
          <w:u w:val="single" w:color="000000"/>
        </w:rPr>
      </w:r>
      <w:r>
        <w:rPr>
          <w:rFonts w:ascii="Times New Roman" w:hAnsi="Times New Roman"/>
          <w:spacing w:val="32"/>
          <w:u w:val="single" w:color="000000"/>
        </w:rPr>
      </w:r>
      <w:r>
        <w:rPr>
          <w:rFonts w:ascii="Times New Roman" w:hAnsi="Times New Roman"/>
          <w:spacing w:val="32"/>
        </w:rPr>
      </w:r>
      <w:r>
        <w:rPr/>
        <w:t>:   </w:t>
      </w:r>
      <w:r>
        <w:rPr>
          <w:spacing w:val="32"/>
        </w:rPr>
        <w:t> </w:t>
      </w:r>
      <w:r>
        <w:rPr>
          <w:spacing w:val="32"/>
          <w:u w:val="single" w:color="000000"/>
        </w:rPr>
      </w:r>
      <w:r>
        <w:rPr>
          <w:rFonts w:ascii="Times New Roman" w:hAnsi="Times New Roman"/>
          <w:spacing w:val="32"/>
          <w:u w:val="single" w:color="000000"/>
        </w:rPr>
      </w:r>
      <w:r>
        <w:rPr>
          <w:rFonts w:ascii="Times New Roman" w:hAnsi="Times New Roman"/>
          <w:spacing w:val="32"/>
        </w:rPr>
      </w:r>
      <w:r>
        <w:rPr>
          <w:spacing w:val="-1"/>
        </w:rPr>
        <w:t>sati</w:t>
      </w:r>
      <w:r>
        <w:rPr/>
        <w:t> 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Službenik:</w:t>
      </w:r>
      <w:r>
        <w:rPr>
          <w:rFonts w:ascii="Times New Roman" w:hAnsi="Times New Roman"/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p>
      <w:pPr>
        <w:tabs>
          <w:tab w:pos="2368" w:val="left" w:leader="none"/>
          <w:tab w:pos="4267" w:val="left" w:leader="none"/>
          <w:tab w:pos="5598" w:val="left" w:leader="none"/>
          <w:tab w:pos="10711" w:val="left" w:leader="none"/>
        </w:tabs>
        <w:spacing w:before="83"/>
        <w:ind w:left="5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z w:val="17"/>
        </w:rPr>
        <w:t>PREDMET</w:t>
      </w:r>
      <w:r>
        <w:rPr>
          <w:rFonts w:ascii="Times New Roman"/>
          <w:b/>
          <w:spacing w:val="5"/>
          <w:sz w:val="17"/>
        </w:rPr>
        <w:t> </w:t>
      </w:r>
      <w:r>
        <w:rPr>
          <w:rFonts w:ascii="Times New Roman"/>
          <w:b/>
          <w:spacing w:val="5"/>
          <w:sz w:val="17"/>
        </w:rPr>
      </w:r>
      <w:r>
        <w:rPr>
          <w:rFonts w:ascii="Times New Roman"/>
          <w:b/>
          <w:spacing w:val="-1"/>
          <w:sz w:val="17"/>
        </w:rPr>
        <w:t>UPISA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Times New Roman"/>
          <w:b/>
          <w:sz w:val="16"/>
        </w:rPr>
        <w:t>Osnivanje</w:t>
      </w:r>
      <w:r>
        <w:rPr>
          <w:rFonts w:ascii="Times New Roman"/>
          <w:b/>
          <w:sz w:val="16"/>
        </w:rPr>
        <w:tab/>
      </w:r>
      <w:r>
        <w:rPr>
          <w:rFonts w:ascii="Times New Roman"/>
          <w:b/>
          <w:sz w:val="16"/>
        </w:rPr>
        <w:t>Promjena</w:t>
      </w:r>
      <w:r>
        <w:rPr>
          <w:rFonts w:ascii="Times New Roman"/>
          <w:b/>
          <w:sz w:val="16"/>
        </w:rPr>
        <w:tab/>
      </w:r>
      <w:r>
        <w:rPr>
          <w:rFonts w:ascii="Times New Roman"/>
          <w:b/>
          <w:w w:val="99"/>
          <w:sz w:val="16"/>
        </w:rPr>
      </w:r>
      <w:r>
        <w:rPr>
          <w:rFonts w:ascii="Times New Roman"/>
          <w:b/>
          <w:w w:val="99"/>
          <w:sz w:val="16"/>
          <w:u w:val="single" w:color="000000"/>
        </w:rPr>
        <w:t> </w:t>
      </w:r>
      <w:r>
        <w:rPr>
          <w:rFonts w:ascii="Times New Roman"/>
          <w:b/>
          <w:sz w:val="16"/>
          <w:u w:val="single" w:color="000000"/>
        </w:rPr>
        <w:tab/>
      </w:r>
      <w:r>
        <w:rPr>
          <w:rFonts w:ascii="Times New Roman"/>
          <w:b/>
          <w:sz w:val="16"/>
        </w:rPr>
      </w:r>
      <w:r>
        <w:rPr>
          <w:rFonts w:ascii="Times New Roman"/>
          <w:sz w:val="16"/>
        </w:rPr>
      </w:r>
    </w:p>
    <w:p>
      <w:pPr>
        <w:spacing w:line="120" w:lineRule="exact" w:before="7"/>
        <w:rPr>
          <w:sz w:val="12"/>
          <w:szCs w:val="12"/>
        </w:rPr>
      </w:pPr>
    </w:p>
    <w:p>
      <w:pPr>
        <w:pStyle w:val="Heading1"/>
        <w:spacing w:line="240" w:lineRule="auto" w:before="88"/>
        <w:ind w:left="55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6.16539pt;margin-top:.073554pt;width:519.7pt;height:145.1pt;mso-position-horizontal-relative:page;mso-position-vertical-relative:paragraph;z-index:-507" coordorigin="923,1" coordsize="10394,2902">
            <v:group style="position:absolute;left:933;top:11;width:10374;height:2882" coordorigin="933,11" coordsize="10374,2882">
              <v:shape style="position:absolute;left:933;top:11;width:10374;height:2882" coordorigin="933,11" coordsize="10374,2882" path="m1030,11l11209,11,11232,14,11287,49,11307,2795,11305,2818,11270,2873,1031,2893,1009,2891,954,2856,933,109,936,87,970,32,1010,14e" filled="f" stroked="t" strokeweight="1.0pt" strokecolor="#000000">
                <v:path arrowok="t"/>
              </v:shape>
            </v:group>
            <v:group style="position:absolute;left:1056;top:519;width:10176;height:300" coordorigin="1056,519" coordsize="10176,300">
              <v:shape style="position:absolute;left:1056;top:519;width:10176;height:300" coordorigin="1056,519" coordsize="10176,300" path="m1056,519l11232,519,11232,819,1056,819,1056,519xe" filled="f" stroked="t" strokeweight=".5pt" strokecolor="#000000">
                <v:path arrowok="t"/>
              </v:shape>
            </v:group>
            <v:group style="position:absolute;left:1056;top:1004;width:5646;height:300" coordorigin="1056,1004" coordsize="5646,300">
              <v:shape style="position:absolute;left:1056;top:1004;width:5646;height:300" coordorigin="1056,1004" coordsize="5646,300" path="m1056,1004l6702,1004,6702,1304,1056,1304,1056,1004xe" filled="f" stroked="t" strokeweight=".5pt" strokecolor="#000000">
                <v:path arrowok="t"/>
              </v:shape>
            </v:group>
            <v:group style="position:absolute;left:1056;top:1484;width:5623;height:300" coordorigin="1056,1484" coordsize="5623,300">
              <v:shape style="position:absolute;left:1056;top:1484;width:5623;height:300" coordorigin="1056,1484" coordsize="5623,300" path="m1056,1484l6679,1484,6679,1784,1056,1784,1056,1484xe" filled="f" stroked="t" strokeweight=".5pt" strokecolor="#000000">
                <v:path arrowok="t"/>
              </v:shape>
            </v:group>
            <v:group style="position:absolute;left:6783;top:1004;width:4438;height:300" coordorigin="6783,1004" coordsize="4438,300">
              <v:shape style="position:absolute;left:6783;top:1004;width:4438;height:300" coordorigin="6783,1004" coordsize="4438,300" path="m6783,1004l11221,1004,11221,1304,6783,1304,6783,1004xe" filled="f" stroked="t" strokeweight=".5pt" strokecolor="#000000">
                <v:path arrowok="t"/>
              </v:shape>
            </v:group>
            <v:group style="position:absolute;left:6783;top:1484;width:1961;height:300" coordorigin="6783,1484" coordsize="1961,300">
              <v:shape style="position:absolute;left:6783;top:1484;width:1961;height:300" coordorigin="6783,1484" coordsize="1961,300" path="m6783,1484l8744,1484,8744,1784,6783,1784,6783,1484xe" filled="f" stroked="t" strokeweight=".5pt" strokecolor="#000000">
                <v:path arrowok="t"/>
              </v:shape>
            </v:group>
            <v:group style="position:absolute;left:8837;top:1484;width:2395;height:300" coordorigin="8837,1484" coordsize="2395,300">
              <v:shape style="position:absolute;left:8837;top:1484;width:2395;height:300" coordorigin="8837,1484" coordsize="2395,300" path="m8837,1484l11232,1484,11232,1784,8837,1784,8837,1484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105"/>
          <w:position w:val="2"/>
        </w:rPr>
        <w:t>1.</w:t>
      </w:r>
      <w:r>
        <w:rPr>
          <w:rFonts w:ascii="Times New Roman" w:hAnsi="Times New Roman"/>
          <w:spacing w:val="-15"/>
          <w:w w:val="105"/>
          <w:position w:val="2"/>
        </w:rPr>
        <w:t> </w:t>
      </w:r>
      <w:r>
        <w:rPr>
          <w:rFonts w:ascii="Times New Roman" w:hAnsi="Times New Roman"/>
          <w:spacing w:val="-15"/>
          <w:w w:val="105"/>
          <w:position w:val="2"/>
        </w:rPr>
      </w:r>
      <w:r>
        <w:rPr>
          <w:rFonts w:ascii="Times New Roman" w:hAnsi="Times New Roman"/>
          <w:w w:val="105"/>
        </w:rPr>
        <w:t>PODACI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15"/>
          <w:w w:val="105"/>
        </w:rPr>
      </w:r>
      <w:r>
        <w:rPr>
          <w:rFonts w:ascii="Times New Roman" w:hAnsi="Times New Roman"/>
          <w:w w:val="105"/>
        </w:rPr>
        <w:t>ZA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w w:val="105"/>
        </w:rPr>
        <w:t>OSNIVANJE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w w:val="105"/>
        </w:rPr>
        <w:t>PODRUŽNICE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w w:val="105"/>
        </w:rPr>
        <w:t>STRANOG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DRUŠTVA</w:t>
      </w:r>
      <w:r>
        <w:rPr>
          <w:rFonts w:ascii="Times New Roman" w:hAnsi="Times New Roman"/>
          <w:b w:val="0"/>
        </w:rPr>
      </w:r>
    </w:p>
    <w:p>
      <w:pPr>
        <w:spacing w:before="81"/>
        <w:ind w:left="51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w w:val="110"/>
          <w:sz w:val="10"/>
        </w:rPr>
        <w:t>(</w:t>
      </w:r>
      <w:r>
        <w:rPr>
          <w:rFonts w:ascii="Arial" w:hAnsi="Arial"/>
          <w:b/>
          <w:w w:val="110"/>
          <w:sz w:val="10"/>
        </w:rPr>
        <w:t>na</w:t>
      </w:r>
      <w:r>
        <w:rPr>
          <w:rFonts w:ascii="Arial" w:hAnsi="Arial"/>
          <w:b/>
          <w:w w:val="110"/>
          <w:sz w:val="10"/>
        </w:rPr>
        <w:t>z</w:t>
      </w:r>
      <w:r>
        <w:rPr>
          <w:rFonts w:ascii="Arial" w:hAnsi="Arial"/>
          <w:b/>
          <w:w w:val="110"/>
          <w:sz w:val="10"/>
        </w:rPr>
        <w:t>i</w:t>
      </w:r>
      <w:r>
        <w:rPr>
          <w:rFonts w:ascii="Arial" w:hAnsi="Arial"/>
          <w:b/>
          <w:w w:val="110"/>
          <w:sz w:val="10"/>
        </w:rPr>
        <w:t>v</w:t>
      </w:r>
      <w:r>
        <w:rPr>
          <w:rFonts w:ascii="Arial" w:hAnsi="Arial"/>
          <w:b/>
          <w:spacing w:val="-8"/>
          <w:w w:val="110"/>
          <w:sz w:val="10"/>
        </w:rPr>
        <w:t> </w:t>
      </w:r>
      <w:r>
        <w:rPr>
          <w:rFonts w:ascii="Arial" w:hAnsi="Arial"/>
          <w:b/>
          <w:w w:val="110"/>
          <w:sz w:val="10"/>
        </w:rPr>
        <w:t>podružnice</w:t>
      </w:r>
      <w:r>
        <w:rPr>
          <w:rFonts w:ascii="Arial" w:hAnsi="Arial"/>
          <w:b/>
          <w:spacing w:val="-8"/>
          <w:w w:val="110"/>
          <w:sz w:val="10"/>
        </w:rPr>
        <w:t> </w:t>
      </w:r>
      <w:r>
        <w:rPr>
          <w:rFonts w:ascii="Arial" w:hAnsi="Arial"/>
          <w:b/>
          <w:w w:val="110"/>
          <w:sz w:val="10"/>
        </w:rPr>
        <w:t>-</w:t>
      </w:r>
      <w:r>
        <w:rPr>
          <w:rFonts w:ascii="Arial" w:hAnsi="Arial"/>
          <w:b/>
          <w:spacing w:val="-7"/>
          <w:w w:val="110"/>
          <w:sz w:val="10"/>
        </w:rPr>
        <w:t> </w:t>
      </w:r>
      <w:r>
        <w:rPr>
          <w:rFonts w:ascii="Arial" w:hAnsi="Arial"/>
          <w:b/>
          <w:w w:val="110"/>
          <w:sz w:val="10"/>
        </w:rPr>
        <w:t>puni</w:t>
      </w:r>
      <w:r>
        <w:rPr>
          <w:rFonts w:ascii="Arial" w:hAnsi="Arial"/>
          <w:b/>
          <w:spacing w:val="-8"/>
          <w:w w:val="110"/>
          <w:sz w:val="10"/>
        </w:rPr>
        <w:t> </w:t>
      </w:r>
      <w:r>
        <w:rPr>
          <w:rFonts w:ascii="Arial" w:hAnsi="Arial"/>
          <w:b/>
          <w:w w:val="110"/>
          <w:sz w:val="10"/>
        </w:rPr>
        <w:t>na</w:t>
      </w:r>
      <w:r>
        <w:rPr>
          <w:rFonts w:ascii="Arial" w:hAnsi="Arial"/>
          <w:b/>
          <w:w w:val="110"/>
          <w:sz w:val="10"/>
        </w:rPr>
        <w:t>z</w:t>
      </w:r>
      <w:r>
        <w:rPr>
          <w:rFonts w:ascii="Arial" w:hAnsi="Arial"/>
          <w:b/>
          <w:w w:val="110"/>
          <w:sz w:val="10"/>
        </w:rPr>
        <w:t>i</w:t>
      </w:r>
      <w:r>
        <w:rPr>
          <w:rFonts w:ascii="Arial" w:hAnsi="Arial"/>
          <w:b/>
          <w:w w:val="110"/>
          <w:sz w:val="10"/>
        </w:rPr>
        <w:t>v</w:t>
      </w:r>
      <w:r>
        <w:rPr>
          <w:rFonts w:ascii="Arial" w:hAnsi="Arial"/>
          <w:b/>
          <w:spacing w:val="-7"/>
          <w:w w:val="110"/>
          <w:sz w:val="10"/>
        </w:rPr>
        <w:t> </w:t>
      </w:r>
      <w:r>
        <w:rPr>
          <w:rFonts w:ascii="Arial" w:hAnsi="Arial"/>
          <w:b/>
          <w:w w:val="110"/>
          <w:sz w:val="10"/>
        </w:rPr>
        <w:t>dru</w:t>
      </w:r>
      <w:r>
        <w:rPr>
          <w:rFonts w:ascii="Arial" w:hAnsi="Arial"/>
          <w:b/>
          <w:w w:val="110"/>
          <w:sz w:val="10"/>
        </w:rPr>
        <w:t>štv</w:t>
      </w:r>
      <w:r>
        <w:rPr>
          <w:rFonts w:ascii="Arial" w:hAnsi="Arial"/>
          <w:b/>
          <w:w w:val="110"/>
          <w:sz w:val="10"/>
        </w:rPr>
        <w:t>a</w:t>
      </w:r>
      <w:r>
        <w:rPr>
          <w:rFonts w:ascii="Arial" w:hAnsi="Arial"/>
          <w:b/>
          <w:w w:val="110"/>
          <w:sz w:val="10"/>
        </w:rPr>
        <w:t>)</w:t>
      </w:r>
      <w:r>
        <w:rPr>
          <w:rFonts w:ascii="Arial" w:hAnsi="Arial"/>
          <w:sz w:val="1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480" w:bottom="280" w:left="540" w:right="840"/>
        </w:sectPr>
      </w:pPr>
    </w:p>
    <w:p>
      <w:pPr>
        <w:spacing w:line="90" w:lineRule="exact" w:before="3"/>
        <w:rPr>
          <w:sz w:val="9"/>
          <w:szCs w:val="9"/>
        </w:rPr>
      </w:pPr>
    </w:p>
    <w:p>
      <w:pPr>
        <w:spacing w:before="0"/>
        <w:ind w:left="52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b/>
          <w:w w:val="105"/>
          <w:sz w:val="10"/>
        </w:rPr>
        <w:t>(skra</w:t>
      </w:r>
      <w:r>
        <w:rPr>
          <w:rFonts w:ascii="Arial" w:hAnsi="Arial"/>
          <w:b/>
          <w:w w:val="105"/>
          <w:sz w:val="10"/>
        </w:rPr>
        <w:t>ć</w:t>
      </w:r>
      <w:r>
        <w:rPr>
          <w:rFonts w:ascii="Times New Roman" w:hAnsi="Times New Roman"/>
          <w:b/>
          <w:w w:val="105"/>
          <w:sz w:val="10"/>
        </w:rPr>
        <w:t>eni</w:t>
      </w:r>
      <w:r>
        <w:rPr>
          <w:rFonts w:ascii="Times New Roman" w:hAnsi="Times New Roman"/>
          <w:b/>
          <w:spacing w:val="1"/>
          <w:w w:val="105"/>
          <w:sz w:val="10"/>
        </w:rPr>
        <w:t> </w:t>
      </w:r>
      <w:r>
        <w:rPr>
          <w:rFonts w:ascii="Times New Roman" w:hAnsi="Times New Roman"/>
          <w:b/>
          <w:spacing w:val="1"/>
          <w:w w:val="105"/>
          <w:sz w:val="10"/>
        </w:rPr>
      </w:r>
      <w:r>
        <w:rPr>
          <w:rFonts w:ascii="Times New Roman" w:hAnsi="Times New Roman"/>
          <w:b/>
          <w:w w:val="105"/>
          <w:sz w:val="10"/>
        </w:rPr>
        <w:t>naziv</w:t>
      </w:r>
      <w:r>
        <w:rPr>
          <w:rFonts w:ascii="Times New Roman" w:hAnsi="Times New Roman"/>
          <w:b/>
          <w:spacing w:val="2"/>
          <w:w w:val="105"/>
          <w:sz w:val="10"/>
        </w:rPr>
        <w:t> </w:t>
      </w:r>
      <w:r>
        <w:rPr>
          <w:rFonts w:ascii="Times New Roman" w:hAnsi="Times New Roman"/>
          <w:b/>
          <w:spacing w:val="2"/>
          <w:w w:val="105"/>
          <w:sz w:val="10"/>
        </w:rPr>
      </w:r>
      <w:r>
        <w:rPr>
          <w:rFonts w:ascii="Times New Roman" w:hAnsi="Times New Roman"/>
          <w:b/>
          <w:w w:val="105"/>
          <w:sz w:val="10"/>
        </w:rPr>
        <w:t>podružnice)</w:t>
      </w:r>
      <w:r>
        <w:rPr>
          <w:rFonts w:ascii="Times New Roman" w:hAnsi="Times New Roman"/>
          <w:sz w:val="10"/>
        </w:rPr>
      </w:r>
    </w:p>
    <w:p>
      <w:pPr>
        <w:spacing w:line="90" w:lineRule="exact" w:before="2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52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b/>
          <w:w w:val="105"/>
          <w:sz w:val="10"/>
        </w:rPr>
        <w:t>(JIB)</w:t>
      </w:r>
      <w:r>
        <w:rPr>
          <w:rFonts w:ascii="Times New Roman"/>
          <w:sz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480" w:bottom="280" w:left="540" w:right="840"/>
          <w:cols w:num="2" w:equalWidth="0">
            <w:col w:w="1795" w:space="3912"/>
            <w:col w:w="5153"/>
          </w:cols>
        </w:sectPr>
      </w:pPr>
    </w:p>
    <w:p>
      <w:pPr>
        <w:spacing w:line="260" w:lineRule="exact" w:before="1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480" w:bottom="280" w:left="540" w:right="840"/>
        </w:sectPr>
      </w:pPr>
    </w:p>
    <w:p>
      <w:pPr>
        <w:tabs>
          <w:tab w:pos="6234" w:val="left" w:leader="none"/>
        </w:tabs>
        <w:spacing w:before="88"/>
        <w:ind w:left="51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b/>
          <w:w w:val="105"/>
          <w:sz w:val="10"/>
        </w:rPr>
        <w:t>(ulica</w:t>
      </w:r>
      <w:r>
        <w:rPr>
          <w:rFonts w:ascii="Times New Roman"/>
          <w:b/>
          <w:spacing w:val="-1"/>
          <w:w w:val="105"/>
          <w:sz w:val="10"/>
        </w:rPr>
        <w:t> </w:t>
      </w:r>
      <w:r>
        <w:rPr>
          <w:rFonts w:ascii="Times New Roman"/>
          <w:b/>
          <w:spacing w:val="-1"/>
          <w:w w:val="105"/>
          <w:sz w:val="10"/>
        </w:rPr>
      </w:r>
      <w:r>
        <w:rPr>
          <w:rFonts w:ascii="Times New Roman"/>
          <w:b/>
          <w:w w:val="105"/>
          <w:sz w:val="10"/>
        </w:rPr>
        <w:t>i </w:t>
      </w:r>
      <w:r>
        <w:rPr>
          <w:rFonts w:ascii="Times New Roman"/>
          <w:b/>
          <w:w w:val="105"/>
          <w:sz w:val="10"/>
        </w:rPr>
      </w:r>
      <w:r>
        <w:rPr>
          <w:rFonts w:ascii="Times New Roman"/>
          <w:b/>
          <w:w w:val="105"/>
          <w:sz w:val="10"/>
        </w:rPr>
        <w:t>broj)</w:t>
      </w:r>
      <w:r>
        <w:rPr>
          <w:rFonts w:ascii="Times New Roman"/>
          <w:b/>
          <w:w w:val="105"/>
          <w:sz w:val="10"/>
        </w:rPr>
        <w:tab/>
      </w:r>
      <w:r>
        <w:rPr>
          <w:rFonts w:ascii="Times New Roman"/>
          <w:b/>
          <w:w w:val="105"/>
          <w:position w:val="1"/>
          <w:sz w:val="10"/>
        </w:rPr>
        <w:t>(mjesto)</w:t>
      </w:r>
      <w:r>
        <w:rPr>
          <w:rFonts w:ascii="Times New Roman"/>
          <w:b/>
          <w:spacing w:val="5"/>
          <w:w w:val="105"/>
          <w:position w:val="1"/>
          <w:sz w:val="10"/>
        </w:rPr>
        <w:t> </w:t>
      </w:r>
      <w:r>
        <w:rPr>
          <w:rFonts w:ascii="Times New Roman"/>
          <w:b/>
          <w:spacing w:val="5"/>
          <w:w w:val="105"/>
          <w:position w:val="1"/>
          <w:sz w:val="10"/>
        </w:rPr>
      </w:r>
      <w:r>
        <w:rPr>
          <w:rFonts w:ascii="Times New Roman"/>
          <w:b/>
          <w:w w:val="105"/>
          <w:position w:val="1"/>
          <w:sz w:val="10"/>
        </w:rPr>
        <w:t>obavezan</w:t>
      </w:r>
      <w:r>
        <w:rPr>
          <w:rFonts w:ascii="Times New Roman"/>
          <w:b/>
          <w:spacing w:val="6"/>
          <w:w w:val="105"/>
          <w:position w:val="1"/>
          <w:sz w:val="10"/>
        </w:rPr>
        <w:t> </w:t>
      </w:r>
      <w:r>
        <w:rPr>
          <w:rFonts w:ascii="Times New Roman"/>
          <w:b/>
          <w:spacing w:val="6"/>
          <w:w w:val="105"/>
          <w:position w:val="1"/>
          <w:sz w:val="10"/>
        </w:rPr>
      </w:r>
      <w:r>
        <w:rPr>
          <w:rFonts w:ascii="Times New Roman"/>
          <w:b/>
          <w:w w:val="105"/>
          <w:position w:val="1"/>
          <w:sz w:val="10"/>
        </w:rPr>
        <w:t>podatak</w:t>
      </w:r>
      <w:r>
        <w:rPr>
          <w:rFonts w:ascii="Times New Roman"/>
          <w:sz w:val="1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51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b/>
          <w:w w:val="105"/>
          <w:sz w:val="10"/>
        </w:rPr>
        <w:t>(opština)</w:t>
      </w:r>
      <w:r>
        <w:rPr>
          <w:rFonts w:ascii="Times New Roman" w:hAnsi="Times New Roman"/>
          <w:b/>
          <w:spacing w:val="5"/>
          <w:w w:val="105"/>
          <w:sz w:val="10"/>
        </w:rPr>
        <w:t> </w:t>
      </w:r>
      <w:r>
        <w:rPr>
          <w:rFonts w:ascii="Times New Roman" w:hAnsi="Times New Roman"/>
          <w:b/>
          <w:spacing w:val="5"/>
          <w:w w:val="105"/>
          <w:sz w:val="10"/>
        </w:rPr>
      </w:r>
      <w:r>
        <w:rPr>
          <w:rFonts w:ascii="Times New Roman" w:hAnsi="Times New Roman"/>
          <w:b/>
          <w:w w:val="105"/>
          <w:sz w:val="10"/>
        </w:rPr>
        <w:t>obavezan</w:t>
      </w:r>
      <w:r>
        <w:rPr>
          <w:rFonts w:ascii="Times New Roman" w:hAnsi="Times New Roman"/>
          <w:b/>
          <w:spacing w:val="5"/>
          <w:w w:val="105"/>
          <w:sz w:val="10"/>
        </w:rPr>
        <w:t> </w:t>
      </w:r>
      <w:r>
        <w:rPr>
          <w:rFonts w:ascii="Times New Roman" w:hAnsi="Times New Roman"/>
          <w:b/>
          <w:spacing w:val="5"/>
          <w:w w:val="105"/>
          <w:sz w:val="10"/>
        </w:rPr>
      </w:r>
      <w:r>
        <w:rPr>
          <w:rFonts w:ascii="Times New Roman" w:hAnsi="Times New Roman"/>
          <w:b/>
          <w:w w:val="105"/>
          <w:sz w:val="10"/>
        </w:rPr>
        <w:t>podatak</w:t>
      </w:r>
      <w:r>
        <w:rPr>
          <w:rFonts w:ascii="Times New Roman" w:hAnsi="Times New Roman"/>
          <w:sz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480" w:bottom="280" w:left="540" w:right="840"/>
          <w:cols w:num="2" w:equalWidth="0">
            <w:col w:w="7454" w:space="309"/>
            <w:col w:w="3097"/>
          </w:cols>
        </w:sectPr>
      </w:pP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517" w:val="left" w:leader="none"/>
        </w:tabs>
        <w:spacing w:line="240" w:lineRule="auto" w:before="85" w:after="0"/>
        <w:ind w:left="516" w:right="0" w:hanging="39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6.91539pt;margin-top:-.391073pt;width:519.7pt;height:56.25pt;mso-position-horizontal-relative:page;mso-position-vertical-relative:paragraph;z-index:-506" coordorigin="938,-8" coordsize="10394,1125">
            <v:group style="position:absolute;left:948;top:2;width:10374;height:1105" coordorigin="948,2" coordsize="10374,1105">
              <v:shape style="position:absolute;left:948;top:2;width:10374;height:1105" coordorigin="948,2" coordsize="10374,1105" path="m1045,2l11224,2,11247,5,11302,39,11322,1009,11320,1032,11285,1086,1046,1107,1024,1105,969,1070,948,100,951,77,985,23,1025,4e" filled="f" stroked="t" strokeweight="1.0pt" strokecolor="#000000">
                <v:path arrowok="t"/>
              </v:shape>
            </v:group>
            <v:group style="position:absolute;left:1056;top:315;width:10176;height:687" coordorigin="1056,315" coordsize="10176,687">
              <v:shape style="position:absolute;left:1056;top:315;width:10176;height:687" coordorigin="1056,315" coordsize="10176,687" path="m1056,315l11232,315,11232,1002,1056,1002,1056,315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105"/>
        </w:rPr>
        <w:t>PRAVNI</w:t>
      </w:r>
      <w:r>
        <w:rPr>
          <w:rFonts w:ascii="Times New Roman" w:hAnsi="Times New Roman"/>
          <w:spacing w:val="-20"/>
          <w:w w:val="105"/>
        </w:rPr>
        <w:t> </w:t>
      </w:r>
      <w:r>
        <w:rPr>
          <w:rFonts w:ascii="Times New Roman" w:hAnsi="Times New Roman"/>
          <w:spacing w:val="-20"/>
          <w:w w:val="105"/>
        </w:rPr>
      </w:r>
      <w:r>
        <w:rPr>
          <w:rFonts w:ascii="Times New Roman" w:hAnsi="Times New Roman"/>
          <w:w w:val="105"/>
        </w:rPr>
        <w:t>OSNOV</w:t>
      </w:r>
      <w:r>
        <w:rPr>
          <w:rFonts w:ascii="Times New Roman" w:hAnsi="Times New Roman"/>
          <w:spacing w:val="-20"/>
          <w:w w:val="105"/>
        </w:rPr>
        <w:t> </w:t>
      </w:r>
      <w:r>
        <w:rPr>
          <w:rFonts w:ascii="Times New Roman" w:hAnsi="Times New Roman"/>
          <w:spacing w:val="-20"/>
          <w:w w:val="105"/>
        </w:rPr>
      </w:r>
      <w:r>
        <w:rPr>
          <w:rFonts w:ascii="Times New Roman" w:hAnsi="Times New Roman"/>
          <w:spacing w:val="-1"/>
          <w:w w:val="105"/>
        </w:rPr>
        <w:t>UPISA</w:t>
      </w:r>
      <w:r>
        <w:rPr>
          <w:rFonts w:ascii="Times New Roman" w:hAnsi="Times New Roman"/>
          <w:spacing w:val="-16"/>
          <w:w w:val="105"/>
        </w:rPr>
        <w:t> </w:t>
      </w:r>
      <w:r>
        <w:rPr>
          <w:rFonts w:ascii="Times New Roman" w:hAnsi="Times New Roman"/>
          <w:spacing w:val="-16"/>
          <w:w w:val="105"/>
        </w:rPr>
      </w:r>
      <w:r>
        <w:rPr>
          <w:rFonts w:ascii="Times New Roman" w:hAnsi="Times New Roman"/>
          <w:spacing w:val="-1"/>
          <w:w w:val="105"/>
        </w:rPr>
        <w:t>PODRUŽNICE</w:t>
      </w:r>
      <w:r>
        <w:rPr>
          <w:rFonts w:ascii="Times New Roman" w:hAnsi="Times New Roman"/>
          <w:b w:val="0"/>
        </w:rPr>
      </w:r>
    </w:p>
    <w:p>
      <w:pPr>
        <w:spacing w:before="60"/>
        <w:ind w:left="55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05"/>
          <w:sz w:val="10"/>
        </w:rPr>
        <w:t>(Naziv,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spacing w:val="-3"/>
          <w:w w:val="105"/>
          <w:sz w:val="10"/>
        </w:rPr>
      </w:r>
      <w:r>
        <w:rPr>
          <w:rFonts w:ascii="Times New Roman"/>
          <w:w w:val="105"/>
          <w:sz w:val="10"/>
        </w:rPr>
        <w:t>broj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spacing w:val="-3"/>
          <w:w w:val="105"/>
          <w:sz w:val="10"/>
        </w:rPr>
      </w:r>
      <w:r>
        <w:rPr>
          <w:rFonts w:ascii="Times New Roman"/>
          <w:w w:val="105"/>
          <w:sz w:val="10"/>
        </w:rPr>
        <w:t>i</w:t>
      </w:r>
      <w:r>
        <w:rPr>
          <w:rFonts w:ascii="Times New Roman"/>
          <w:spacing w:val="-2"/>
          <w:w w:val="105"/>
          <w:sz w:val="10"/>
        </w:rPr>
        <w:t> </w:t>
      </w:r>
      <w:r>
        <w:rPr>
          <w:rFonts w:ascii="Times New Roman"/>
          <w:spacing w:val="-2"/>
          <w:w w:val="105"/>
          <w:sz w:val="10"/>
        </w:rPr>
      </w:r>
      <w:r>
        <w:rPr>
          <w:rFonts w:ascii="Times New Roman"/>
          <w:w w:val="105"/>
          <w:sz w:val="10"/>
        </w:rPr>
        <w:t>datum</w:t>
      </w:r>
      <w:r>
        <w:rPr>
          <w:rFonts w:ascii="Times New Roman"/>
          <w:spacing w:val="-3"/>
          <w:w w:val="105"/>
          <w:sz w:val="10"/>
        </w:rPr>
        <w:t> </w:t>
      </w:r>
      <w:r>
        <w:rPr>
          <w:rFonts w:ascii="Times New Roman"/>
          <w:spacing w:val="-3"/>
          <w:w w:val="105"/>
          <w:sz w:val="10"/>
        </w:rPr>
      </w:r>
      <w:r>
        <w:rPr>
          <w:rFonts w:ascii="Times New Roman"/>
          <w:w w:val="105"/>
          <w:sz w:val="10"/>
        </w:rPr>
        <w:t>akta)</w:t>
      </w:r>
      <w:r>
        <w:rPr>
          <w:rFonts w:ascii="Times New Roman"/>
          <w:sz w:val="1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593" w:val="left" w:leader="none"/>
        </w:tabs>
        <w:spacing w:line="240" w:lineRule="auto" w:before="87" w:after="0"/>
        <w:ind w:left="592" w:right="0" w:hanging="37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6.832893pt;margin-top:-.821242pt;width:520.4pt;height:324.3pt;mso-position-horizontal-relative:page;mso-position-vertical-relative:paragraph;z-index:-504" coordorigin="937,-16" coordsize="10408,6486">
            <v:group style="position:absolute;left:953;top:0;width:10375;height:6453" coordorigin="953,0" coordsize="10375,6453">
              <v:shape style="position:absolute;left:953;top:0;width:10375;height:6453" coordorigin="953,0" coordsize="10375,6453" path="m1050,0l11230,0,11246,2,11300,52,11324,120,11328,6282,11327,6310,11308,6384,11274,6435,1051,6452,1035,6450,981,6401,957,6332,953,170,955,142,973,68,1007,17,1037,2e" filled="f" stroked="t" strokeweight="1.531671pt" strokecolor="#000000">
                <v:path arrowok="t"/>
              </v:shape>
            </v:group>
            <v:group style="position:absolute;left:1067;top:670;width:10177;height:2" coordorigin="1067,670" coordsize="10177,2">
              <v:shape style="position:absolute;left:1067;top:670;width:10177;height:2" coordorigin="1067,670" coordsize="10177,0" path="m1067,670l11244,670e" filled="f" stroked="t" strokeweight=".50003pt" strokecolor="#000000">
                <v:path arrowok="t"/>
              </v:shape>
            </v:group>
            <v:group style="position:absolute;left:1067;top:970;width:10177;height:2" coordorigin="1067,970" coordsize="10177,2">
              <v:shape style="position:absolute;left:1067;top:970;width:10177;height:2" coordorigin="1067,970" coordsize="10177,0" path="m1067,970l11244,970e" filled="f" stroked="t" strokeweight=".50003pt" strokecolor="#000000">
                <v:path arrowok="t"/>
              </v:shape>
            </v:group>
            <v:group style="position:absolute;left:1032;top:5748;width:10181;height:2" coordorigin="1032,5748" coordsize="10181,2">
              <v:shape style="position:absolute;left:1032;top:5748;width:10181;height:2" coordorigin="1032,5748" coordsize="10181,0" path="m1032,5748l11213,5748e" filled="f" stroked="t" strokeweight=".50003pt" strokecolor="#000000">
                <v:path arrowok="t"/>
              </v:shape>
            </v:group>
            <v:group style="position:absolute;left:1027;top:5694;width:2;height:579" coordorigin="1027,5694" coordsize="2,579">
              <v:shape style="position:absolute;left:1027;top:5694;width:2;height:579" coordorigin="1027,5694" coordsize="0,579" path="m1027,5694l1027,6272e" filled="f" stroked="t" strokeweight=".50003pt" strokecolor="#000000">
                <v:path arrowok="t"/>
              </v:shape>
            </v:group>
            <v:group style="position:absolute;left:6021;top:5714;width:2;height:588" coordorigin="6021,5714" coordsize="2,588">
              <v:shape style="position:absolute;left:6021;top:5714;width:2;height:588" coordorigin="6021,5714" coordsize="0,588" path="m6021,5714l6021,6302e" filled="f" stroked="t" strokeweight=".50003pt" strokecolor="#000000">
                <v:path arrowok="t"/>
              </v:shape>
            </v:group>
            <v:group style="position:absolute;left:1067;top:1778;width:10177;height:2" coordorigin="1067,1778" coordsize="10177,2">
              <v:shape style="position:absolute;left:1067;top:1778;width:10177;height:2" coordorigin="1067,1778" coordsize="10177,0" path="m1067,1778l11244,1778e" filled="f" stroked="t" strokeweight=".50003pt" strokecolor="#000000">
                <v:path arrowok="t"/>
              </v:shape>
            </v:group>
            <v:group style="position:absolute;left:1068;top:370;width:10176;height:2" coordorigin="1068,370" coordsize="10176,2">
              <v:shape style="position:absolute;left:1068;top:370;width:10176;height:2" coordorigin="1068,370" coordsize="10176,0" path="m1068,370l11244,370e" filled="f" stroked="t" strokeweight=".50003pt" strokecolor="#000000">
                <v:path arrowok="t"/>
              </v:shape>
            </v:group>
            <v:group style="position:absolute;left:1064;top:380;width:2;height:591" coordorigin="1064,380" coordsize="2,591">
              <v:shape style="position:absolute;left:1064;top:380;width:2;height:591" coordorigin="1064,380" coordsize="0,591" path="m1064,380l1064,970e" filled="f" stroked="t" strokeweight=".50003pt" strokecolor="#000000">
                <v:path arrowok="t"/>
              </v:shape>
            </v:group>
            <v:group style="position:absolute;left:11244;top:367;width:2;height:604" coordorigin="11244,367" coordsize="2,604">
              <v:shape style="position:absolute;left:11244;top:367;width:2;height:604" coordorigin="11244,367" coordsize="0,604" path="m11244,367l11244,970e" filled="f" stroked="t" strokeweight=".50003pt" strokecolor="#000000">
                <v:path arrowok="t"/>
              </v:shape>
            </v:group>
            <v:group style="position:absolute;left:1040;top:6282;width:10181;height:2" coordorigin="1040,6282" coordsize="10181,2">
              <v:shape style="position:absolute;left:1040;top:6282;width:10181;height:2" coordorigin="1040,6282" coordsize="10181,0" path="m1040,6282l11221,6282e" filled="f" stroked="t" strokeweight=".50003pt" strokecolor="#000000">
                <v:path arrowok="t"/>
              </v:shape>
            </v:group>
            <v:group style="position:absolute;left:9200;top:1189;width:225;height:240" coordorigin="9200,1189" coordsize="225,240">
              <v:shape style="position:absolute;left:9200;top:1189;width:225;height:240" coordorigin="9200,1189" coordsize="225,240" path="m9200,1189l9425,1189,9425,1429,9200,1429,9200,1189xe" filled="f" stroked="t" strokeweight="1.00006pt" strokecolor="#000000">
                <v:path arrowok="t"/>
              </v:shape>
            </v:group>
            <v:group style="position:absolute;left:2104;top:1189;width:225;height:240" coordorigin="2104,1189" coordsize="225,240">
              <v:shape style="position:absolute;left:2104;top:1189;width:225;height:240" coordorigin="2104,1189" coordsize="225,240" path="m2104,1189l2329,1189,2329,1429,2104,1429,2104,1189xe" filled="f" stroked="t" strokeweight="1.00006pt" strokecolor="#000000">
                <v:path arrowok="t"/>
              </v:shape>
            </v:group>
            <v:group style="position:absolute;left:6876;top:1189;width:225;height:240" coordorigin="6876,1189" coordsize="225,240">
              <v:shape style="position:absolute;left:6876;top:1189;width:225;height:240" coordorigin="6876,1189" coordsize="225,240" path="m6876,1189l7101,1189,7101,1429,6876,1429,6876,1189xe" filled="f" stroked="t" strokeweight="1.00006pt" strokecolor="#000000">
                <v:path arrowok="t"/>
              </v:shape>
            </v:group>
            <v:group style="position:absolute;left:4696;top:1189;width:225;height:240" coordorigin="4696,1189" coordsize="225,240">
              <v:shape style="position:absolute;left:4696;top:1189;width:225;height:240" coordorigin="4696,1189" coordsize="225,240" path="m4696,1189l4921,1189,4921,1429,4696,1429,4696,1189xe" filled="f" stroked="t" strokeweight="1.00006pt" strokecolor="#000000">
                <v:path arrowok="t"/>
              </v:shape>
            </v:group>
            <v:group style="position:absolute;left:2101;top:1454;width:225;height:240" coordorigin="2101,1454" coordsize="225,240">
              <v:shape style="position:absolute;left:2101;top:1454;width:225;height:240" coordorigin="2101,1454" coordsize="225,240" path="m2101,1454l2326,1454,2326,1694,2101,1694,2101,1454xe" filled="f" stroked="t" strokeweight="1.000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105"/>
        </w:rPr>
        <w:t>PODACI</w:t>
      </w:r>
      <w:r>
        <w:rPr>
          <w:rFonts w:ascii="Times New Roman" w:hAnsi="Times New Roman"/>
          <w:spacing w:val="-20"/>
          <w:w w:val="105"/>
        </w:rPr>
        <w:t> </w:t>
      </w:r>
      <w:r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w w:val="105"/>
        </w:rPr>
        <w:t>OSNIVAČU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w w:val="105"/>
        </w:rPr>
        <w:t>PODRUŽNICE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w w:val="105"/>
        </w:rPr>
        <w:t>STRANOG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w w:val="105"/>
        </w:rPr>
        <w:t>DRUŠTVA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130"/>
        <w:ind w:left="64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irma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puni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naziv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društva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95"/>
        <w:ind w:left="64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Sjedište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106"/>
        <w:ind w:left="6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Oblik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organizovanja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stranog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društva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80" w:bottom="280" w:left="540" w:right="840"/>
        </w:sectPr>
      </w:pPr>
    </w:p>
    <w:p>
      <w:pPr>
        <w:pStyle w:val="Heading1"/>
        <w:spacing w:line="240" w:lineRule="auto" w:before="6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DOO</w:t>
      </w:r>
      <w:r>
        <w:rPr>
          <w:rFonts w:ascii="Times New Roman"/>
          <w:b w:val="0"/>
        </w:rPr>
      </w:r>
    </w:p>
    <w:p>
      <w:pPr>
        <w:tabs>
          <w:tab w:pos="2860" w:val="left" w:leader="none"/>
          <w:tab w:pos="4982" w:val="left" w:leader="none"/>
        </w:tabs>
        <w:spacing w:before="42"/>
        <w:ind w:left="62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b/>
          <w:spacing w:val="-1"/>
          <w:w w:val="105"/>
          <w:sz w:val="17"/>
        </w:rPr>
        <w:t>DD</w:t>
      </w:r>
      <w:r>
        <w:rPr>
          <w:rFonts w:ascii="Times New Roman"/>
          <w:b/>
          <w:spacing w:val="-1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KD</w:t>
      </w:r>
      <w:r>
        <w:rPr>
          <w:rFonts w:ascii="Times New Roman"/>
          <w:b/>
          <w:w w:val="105"/>
          <w:sz w:val="17"/>
        </w:rPr>
        <w:tab/>
      </w:r>
      <w:r>
        <w:rPr>
          <w:rFonts w:ascii="Times New Roman"/>
          <w:b/>
          <w:spacing w:val="-1"/>
          <w:w w:val="105"/>
          <w:sz w:val="17"/>
        </w:rPr>
        <w:t>DNSO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480" w:bottom="280" w:left="540" w:right="840"/>
          <w:cols w:num="2" w:equalWidth="0">
            <w:col w:w="1027" w:space="1969"/>
            <w:col w:w="7864"/>
          </w:cols>
        </w:sectPr>
      </w:pPr>
    </w:p>
    <w:p>
      <w:pPr>
        <w:tabs>
          <w:tab w:pos="2005" w:val="left" w:leader="none"/>
          <w:tab w:pos="9364" w:val="left" w:leader="none"/>
        </w:tabs>
        <w:spacing w:before="74"/>
        <w:ind w:left="62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pacing w:val="-1"/>
          <w:w w:val="105"/>
          <w:sz w:val="17"/>
        </w:rPr>
        <w:t>DRUGO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w w:val="103"/>
          <w:sz w:val="17"/>
        </w:rPr>
      </w:r>
      <w:r>
        <w:rPr>
          <w:rFonts w:ascii="Times New Roman"/>
          <w:b/>
          <w:w w:val="103"/>
          <w:sz w:val="17"/>
          <w:u w:val="single" w:color="000000"/>
        </w:rPr>
        <w:t> </w:t>
      </w:r>
      <w:r>
        <w:rPr>
          <w:rFonts w:ascii="Times New Roman"/>
          <w:b/>
          <w:sz w:val="17"/>
          <w:u w:val="single" w:color="000000"/>
        </w:rPr>
        <w:tab/>
      </w:r>
      <w:r>
        <w:rPr>
          <w:rFonts w:ascii="Times New Roman"/>
          <w:b/>
          <w:sz w:val="17"/>
        </w:rPr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116"/>
        <w:ind w:left="57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Naziv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države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kojoj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sjedište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stranog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društva:</w:t>
      </w:r>
      <w:r>
        <w:rPr>
          <w:rFonts w:ascii="Times New Roman" w:hAnsi="Times New Roman"/>
          <w:b w:val="0"/>
        </w:rPr>
      </w:r>
    </w:p>
    <w:tbl>
      <w:tblPr>
        <w:tblW w:w="0" w:type="auto"/>
        <w:jc w:val="left"/>
        <w:tblInd w:w="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9"/>
        <w:gridCol w:w="5198"/>
      </w:tblGrid>
      <w:tr>
        <w:trPr>
          <w:trHeight w:val="431" w:hRule="exact"/>
        </w:trPr>
        <w:tc>
          <w:tcPr>
            <w:tcW w:w="10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Naziv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registra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gdje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je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upisano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strano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društvo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ili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naziv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javno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ovjerene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isprave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osnivanju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stranog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društva: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4" w:hRule="exact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Datum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upisa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stranog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društva: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Matični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broj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stranog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društva: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BodyText"/>
        <w:spacing w:line="240" w:lineRule="auto" w:before="42"/>
        <w:ind w:left="65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DJE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OST </w:t>
      </w:r>
      <w:r>
        <w:rPr>
          <w:rFonts w:ascii="Times New Roman" w:hAnsi="Times New Roman"/>
        </w:rPr>
        <w:t>STRANOG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DRUŠTVA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UNU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ŠN</w:t>
      </w:r>
      <w:r>
        <w:rPr>
          <w:rFonts w:ascii="Times New Roman" w:hAnsi="Times New Roman"/>
        </w:rPr>
        <w:t>JEM 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OMET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spacing w:line="140" w:lineRule="exact" w:before="5"/>
        <w:rPr>
          <w:sz w:val="14"/>
          <w:szCs w:val="14"/>
        </w:rPr>
      </w:pPr>
    </w:p>
    <w:tbl>
      <w:tblPr>
        <w:tblW w:w="0" w:type="auto"/>
        <w:jc w:val="left"/>
        <w:tblInd w:w="5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8872"/>
      </w:tblGrid>
      <w:tr>
        <w:trPr>
          <w:trHeight w:val="30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Šifra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Naziv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180" w:type="dxa"/>
            <w:gridSpan w:val="2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480" w:bottom="280" w:left="540" w:right="840"/>
        </w:sectPr>
      </w:pPr>
    </w:p>
    <w:p>
      <w:pPr>
        <w:pStyle w:val="BodyText"/>
        <w:spacing w:line="240" w:lineRule="auto" w:before="5"/>
        <w:ind w:left="62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Ime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prezime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lica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ovlaštenog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zastupanje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stranog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društva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5"/>
        <w:ind w:left="62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Prebivalište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lica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ovlaštenog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zastupanje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stranog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društva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80" w:bottom="280" w:left="540" w:right="840"/>
          <w:cols w:num="2" w:equalWidth="0">
            <w:col w:w="4725" w:space="267"/>
            <w:col w:w="5868"/>
          </w:cols>
        </w:sectPr>
      </w:pP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518" w:val="left" w:leader="none"/>
        </w:tabs>
        <w:spacing w:line="240" w:lineRule="auto" w:before="84" w:after="0"/>
        <w:ind w:left="517" w:right="0" w:hanging="40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7.162354pt;margin-top:-2.937211pt;width:518.7pt;height:107.05pt;mso-position-horizontal-relative:page;mso-position-vertical-relative:paragraph;z-index:-505" coordorigin="943,-59" coordsize="10374,2141">
            <v:shape style="position:absolute;left:943;top:-59;width:10374;height:2141" coordorigin="943,-59" coordsize="10374,2141" path="m1040,-59l11219,-59,11242,-56,11296,-22,11317,1984,11315,2007,11280,2062,1041,2082,1018,2080,964,2045,943,39,946,16,980,-38,1020,-57e" filled="f" stroked="t" strokeweight="1.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105"/>
        </w:rPr>
        <w:t>OSNIVA</w:t>
      </w:r>
      <w:r>
        <w:rPr>
          <w:rFonts w:ascii="Times New Roman" w:hAnsi="Times New Roman"/>
          <w:w w:val="105"/>
        </w:rPr>
        <w:t>Č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w w:val="105"/>
        </w:rPr>
        <w:t>/Č</w:t>
      </w:r>
      <w:r>
        <w:rPr>
          <w:rFonts w:ascii="Times New Roman" w:hAnsi="Times New Roman"/>
          <w:w w:val="105"/>
        </w:rPr>
        <w:t>LANOVI</w:t>
      </w:r>
      <w:r>
        <w:rPr>
          <w:rFonts w:ascii="Times New Roman" w:hAnsi="Times New Roman"/>
          <w:spacing w:val="-29"/>
          <w:w w:val="105"/>
        </w:rPr>
        <w:t> </w:t>
      </w:r>
      <w:r>
        <w:rPr>
          <w:rFonts w:ascii="Times New Roman" w:hAnsi="Times New Roman"/>
          <w:w w:val="105"/>
        </w:rPr>
        <w:t>STRANOG</w:t>
      </w:r>
      <w:r>
        <w:rPr>
          <w:rFonts w:ascii="Times New Roman" w:hAnsi="Times New Roman"/>
          <w:spacing w:val="-29"/>
          <w:w w:val="105"/>
        </w:rPr>
        <w:t> </w:t>
      </w:r>
      <w:r>
        <w:rPr>
          <w:rFonts w:ascii="Times New Roman" w:hAnsi="Times New Roman"/>
          <w:w w:val="105"/>
        </w:rPr>
        <w:t>DRU</w:t>
      </w:r>
      <w:r>
        <w:rPr>
          <w:rFonts w:ascii="Times New Roman" w:hAnsi="Times New Roman"/>
          <w:w w:val="105"/>
        </w:rPr>
        <w:t>Š</w:t>
      </w:r>
      <w:r>
        <w:rPr>
          <w:rFonts w:ascii="Times New Roman" w:hAnsi="Times New Roman"/>
          <w:w w:val="105"/>
        </w:rPr>
        <w:t>TVA</w:t>
      </w:r>
      <w:r>
        <w:rPr>
          <w:rFonts w:ascii="Times New Roman" w:hAnsi="Times New Roman"/>
          <w:b w:val="0"/>
        </w:rPr>
      </w:r>
    </w:p>
    <w:p>
      <w:pPr>
        <w:spacing w:line="200" w:lineRule="exact" w:before="18"/>
        <w:rPr>
          <w:sz w:val="20"/>
          <w:szCs w:val="20"/>
        </w:rPr>
      </w:pPr>
    </w:p>
    <w:tbl>
      <w:tblPr>
        <w:tblW w:w="0" w:type="auto"/>
        <w:jc w:val="left"/>
        <w:tblInd w:w="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2790"/>
        <w:gridCol w:w="4600"/>
      </w:tblGrid>
      <w:tr>
        <w:trPr>
          <w:trHeight w:val="60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Prezime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5"/>
                <w:sz w:val="16"/>
              </w:rPr>
            </w:r>
            <w:r>
              <w:rPr>
                <w:rFonts w:ascii="Times New Roman"/>
                <w:b/>
                <w:sz w:val="16"/>
              </w:rPr>
              <w:t>i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pacing w:val="-4"/>
                <w:sz w:val="16"/>
              </w:rPr>
            </w:r>
            <w:r>
              <w:rPr>
                <w:rFonts w:ascii="Times New Roman"/>
                <w:b/>
                <w:sz w:val="16"/>
              </w:rPr>
              <w:t>ime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pacing w:val="-4"/>
                <w:sz w:val="16"/>
              </w:rPr>
            </w:r>
            <w:r>
              <w:rPr>
                <w:rFonts w:ascii="Times New Roman"/>
                <w:b/>
                <w:sz w:val="16"/>
              </w:rPr>
              <w:t>/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pacing w:val="-4"/>
                <w:sz w:val="16"/>
              </w:rPr>
            </w:r>
            <w:r>
              <w:rPr>
                <w:rFonts w:ascii="Times New Roman"/>
                <w:b/>
                <w:sz w:val="16"/>
              </w:rPr>
              <w:t>firma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Adresa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6"/>
              </w:rPr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sjedište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Država/Mjesto</w:t>
            </w:r>
            <w:r>
              <w:rPr>
                <w:rFonts w:ascii="Times New Roman" w:hAnsi="Times New Roman"/>
                <w:b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</w:r>
            <w:r>
              <w:rPr>
                <w:rFonts w:ascii="Times New Roman" w:hAnsi="Times New Roman"/>
                <w:b/>
                <w:sz w:val="14"/>
              </w:rPr>
              <w:t>izdavanja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480" w:bottom="280" w:left="540" w:right="840"/>
        </w:sectPr>
      </w:pPr>
    </w:p>
    <w:p>
      <w:pPr>
        <w:numPr>
          <w:ilvl w:val="0"/>
          <w:numId w:val="1"/>
        </w:numPr>
        <w:tabs>
          <w:tab w:pos="508" w:val="left" w:leader="none"/>
        </w:tabs>
        <w:spacing w:before="57"/>
        <w:ind w:left="507" w:right="0" w:hanging="40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3.687pt;margin-top:-3.039426pt;width:518.7pt;height:138.5pt;mso-position-horizontal-relative:page;mso-position-vertical-relative:paragraph;z-index:-501" coordorigin="1074,-61" coordsize="10374,2770">
            <v:shape style="position:absolute;left:1074;top:-61;width:10374;height:2770" coordorigin="1074,-61" coordsize="10374,2770" path="m1171,-61l11350,-61,11378,-59,11438,-31,11448,2655,11444,2671,11393,2704,1172,2709,1144,2707,1083,2679,1074,-7,1078,-22,1089,-36,1106,-47,1129,-56,1155,-60e" filled="f" stroked="t" strokeweight=".57788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w w:val="105"/>
          <w:position w:val="1"/>
          <w:sz w:val="17"/>
        </w:rPr>
        <w:t>OSNOVNI</w:t>
      </w:r>
      <w:r>
        <w:rPr>
          <w:rFonts w:ascii="Times New Roman" w:hAnsi="Times New Roman"/>
          <w:b/>
          <w:spacing w:val="-21"/>
          <w:w w:val="105"/>
          <w:position w:val="1"/>
          <w:sz w:val="17"/>
        </w:rPr>
        <w:t> </w:t>
      </w:r>
      <w:r>
        <w:rPr>
          <w:rFonts w:ascii="Times New Roman" w:hAnsi="Times New Roman"/>
          <w:b/>
          <w:w w:val="105"/>
          <w:position w:val="1"/>
          <w:sz w:val="17"/>
        </w:rPr>
        <w:t>K</w:t>
      </w:r>
      <w:r>
        <w:rPr>
          <w:rFonts w:ascii="Times New Roman" w:hAnsi="Times New Roman"/>
          <w:b/>
          <w:w w:val="105"/>
          <w:position w:val="1"/>
          <w:sz w:val="17"/>
        </w:rPr>
        <w:t>APITAL</w:t>
      </w:r>
      <w:r>
        <w:rPr>
          <w:rFonts w:ascii="Times New Roman" w:hAnsi="Times New Roman"/>
          <w:b/>
          <w:spacing w:val="-20"/>
          <w:w w:val="105"/>
          <w:position w:val="1"/>
          <w:sz w:val="17"/>
        </w:rPr>
        <w:t> </w:t>
      </w:r>
      <w:r>
        <w:rPr>
          <w:rFonts w:ascii="Times New Roman" w:hAnsi="Times New Roman"/>
          <w:b/>
          <w:w w:val="105"/>
          <w:position w:val="1"/>
          <w:sz w:val="17"/>
        </w:rPr>
        <w:t>STRANOG</w:t>
      </w:r>
      <w:r>
        <w:rPr>
          <w:rFonts w:ascii="Times New Roman" w:hAnsi="Times New Roman"/>
          <w:b/>
          <w:spacing w:val="-21"/>
          <w:w w:val="105"/>
          <w:position w:val="1"/>
          <w:sz w:val="17"/>
        </w:rPr>
        <w:t> </w:t>
      </w:r>
      <w:r>
        <w:rPr>
          <w:rFonts w:ascii="Times New Roman" w:hAnsi="Times New Roman"/>
          <w:b/>
          <w:w w:val="105"/>
          <w:position w:val="1"/>
          <w:sz w:val="17"/>
        </w:rPr>
        <w:t>DRU</w:t>
      </w:r>
      <w:r>
        <w:rPr>
          <w:rFonts w:ascii="Times New Roman" w:hAnsi="Times New Roman"/>
          <w:b/>
          <w:w w:val="105"/>
          <w:position w:val="1"/>
          <w:sz w:val="17"/>
        </w:rPr>
        <w:t>Š</w:t>
      </w:r>
      <w:r>
        <w:rPr>
          <w:rFonts w:ascii="Times New Roman" w:hAnsi="Times New Roman"/>
          <w:b/>
          <w:w w:val="105"/>
          <w:position w:val="1"/>
          <w:sz w:val="17"/>
        </w:rPr>
        <w:t>TVA</w:t>
      </w:r>
      <w:r>
        <w:rPr>
          <w:rFonts w:ascii="Times New Roman" w:hAnsi="Times New Roman"/>
          <w:sz w:val="17"/>
        </w:rPr>
      </w: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6"/>
      </w:tblGrid>
      <w:tr>
        <w:trPr>
          <w:trHeight w:val="300" w:hRule="exact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1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Ukupno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pacing w:val="-12"/>
                <w:sz w:val="16"/>
              </w:rPr>
            </w:r>
            <w:r>
              <w:rPr>
                <w:rFonts w:ascii="Times New Roman"/>
                <w:b/>
                <w:spacing w:val="-1"/>
                <w:sz w:val="16"/>
              </w:rPr>
              <w:t>kapital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spacing w:before="83"/>
        <w:ind w:left="5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4.276001pt;margin-top:-6.026457pt;width:519.7pt;height:231.3pt;mso-position-horizontal-relative:page;mso-position-vertical-relative:paragraph;z-index:-503" coordorigin="1086,-121" coordsize="10394,4626">
            <v:group style="position:absolute;left:1096;top:-111;width:10374;height:4606" coordorigin="1096,-111" coordsize="10374,4606">
              <v:shape style="position:absolute;left:1096;top:-111;width:10374;height:4606" coordorigin="1096,-111" coordsize="10374,4606" path="m1193,-111l11372,-111,11394,-108,11449,-73,11470,4397,11467,4420,11432,4475,1194,4495,1171,4493,1116,4458,1096,-13,1098,-35,1133,-90,1172,-108e" filled="f" stroked="t" strokeweight="1.0pt" strokecolor="#000000">
                <v:path arrowok="t"/>
              </v:shape>
            </v:group>
            <v:group style="position:absolute;left:1204;top:3824;width:10176;height:2" coordorigin="1204,3824" coordsize="10176,2">
              <v:shape style="position:absolute;left:1204;top:3824;width:10176;height:2" coordorigin="1204,3824" coordsize="10176,0" path="m1204,3824l11380,3824e" filled="f" stroked="t" strokeweight=".5pt" strokecolor="#000000">
                <v:path arrowok="t"/>
              </v:shape>
            </v:group>
            <v:group style="position:absolute;left:1204;top:4124;width:10176;height:2" coordorigin="1204,4124" coordsize="10176,2">
              <v:shape style="position:absolute;left:1204;top:4124;width:10176;height:2" coordorigin="1204,4124" coordsize="10176,0" path="m1204,4124l11380,4124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w w:val="105"/>
          <w:sz w:val="17"/>
        </w:rPr>
        <w:t>D</w:t>
      </w:r>
      <w:r>
        <w:rPr>
          <w:rFonts w:ascii="Times New Roman" w:hAnsi="Times New Roman"/>
          <w:b/>
          <w:w w:val="105"/>
          <w:sz w:val="17"/>
        </w:rPr>
        <w:t>J</w:t>
      </w:r>
      <w:r>
        <w:rPr>
          <w:rFonts w:ascii="Times New Roman" w:hAnsi="Times New Roman"/>
          <w:b/>
          <w:w w:val="105"/>
          <w:sz w:val="17"/>
        </w:rPr>
        <w:t>ELATNOST</w:t>
      </w:r>
      <w:r>
        <w:rPr>
          <w:rFonts w:ascii="Times New Roman" w:hAnsi="Times New Roman"/>
          <w:b/>
          <w:spacing w:val="-26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PODRUŽNICE</w:t>
      </w:r>
      <w:r>
        <w:rPr>
          <w:rFonts w:ascii="Times New Roman" w:hAnsi="Times New Roman"/>
          <w:b/>
          <w:spacing w:val="-26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STRANOG</w:t>
      </w:r>
      <w:r>
        <w:rPr>
          <w:rFonts w:ascii="Times New Roman" w:hAnsi="Times New Roman"/>
          <w:b/>
          <w:spacing w:val="-2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DRU</w:t>
      </w:r>
      <w:r>
        <w:rPr>
          <w:rFonts w:ascii="Times New Roman" w:hAnsi="Times New Roman"/>
          <w:b/>
          <w:spacing w:val="-1"/>
          <w:w w:val="105"/>
          <w:sz w:val="17"/>
        </w:rPr>
        <w:t>Š</w:t>
      </w:r>
      <w:r>
        <w:rPr>
          <w:rFonts w:ascii="Times New Roman" w:hAnsi="Times New Roman"/>
          <w:b/>
          <w:spacing w:val="-1"/>
          <w:w w:val="105"/>
          <w:sz w:val="17"/>
        </w:rPr>
        <w:t>TVA</w:t>
      </w:r>
      <w:r>
        <w:rPr>
          <w:rFonts w:ascii="Times New Roman" w:hAnsi="Times New Roman"/>
          <w:sz w:val="17"/>
        </w:rPr>
      </w:r>
    </w:p>
    <w:p>
      <w:pPr>
        <w:spacing w:before="32"/>
        <w:ind w:left="1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b/>
          <w:w w:val="105"/>
          <w:sz w:val="17"/>
        </w:rPr>
        <w:t>6</w:t>
      </w:r>
      <w:r>
        <w:rPr>
          <w:rFonts w:ascii="Times New Roman"/>
          <w:b/>
          <w:w w:val="105"/>
          <w:sz w:val="17"/>
        </w:rPr>
        <w:t>.</w:t>
      </w:r>
      <w:r>
        <w:rPr>
          <w:rFonts w:ascii="Times New Roman"/>
          <w:sz w:val="17"/>
        </w:rPr>
      </w:r>
    </w:p>
    <w:tbl>
      <w:tblPr>
        <w:tblW w:w="0" w:type="auto"/>
        <w:jc w:val="left"/>
        <w:tblInd w:w="5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8872"/>
      </w:tblGrid>
      <w:tr>
        <w:trPr>
          <w:trHeight w:val="30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Šifra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Naziv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20" w:lineRule="exact" w:before="1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87" w:lineRule="exact" w:before="83"/>
        <w:ind w:left="44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0.10635pt;margin-top:-2.295889pt;width:519.5pt;height:138.6pt;mso-position-horizontal-relative:page;mso-position-vertical-relative:paragraph;z-index:-502" coordorigin="1002,-46" coordsize="10390,2772">
            <v:group style="position:absolute;left:1010;top:-38;width:10374;height:2757" coordorigin="1010,-38" coordsize="10374,2757">
              <v:shape style="position:absolute;left:1010;top:-38;width:10374;height:2757" coordorigin="1010,-38" coordsize="10374,2757" path="m1107,-38l11286,-38,11312,-36,11370,-4,11384,2646,11380,2665,11337,2708,1108,2718,1082,2716,1024,2684,1010,34,1013,15,1057,-28,1106,-38e" filled="f" stroked="t" strokeweight=".754401pt" strokecolor="#000000">
                <v:path arrowok="t"/>
              </v:shape>
            </v:group>
            <v:group style="position:absolute;left:8827;top:1213;width:2;height:99" coordorigin="8827,1213" coordsize="2,99">
              <v:shape style="position:absolute;left:8827;top:1213;width:2;height:99" coordorigin="8827,1213" coordsize="0,99" path="m8827,1213l8827,1312e" filled="f" stroked="t" strokeweight="1.0pt" strokecolor="#000000">
                <v:path arrowok="t"/>
              </v:shape>
            </v:group>
            <v:group style="position:absolute;left:9030;top:1213;width:2;height:99" coordorigin="9030,1213" coordsize="2,99">
              <v:shape style="position:absolute;left:9030;top:1213;width:2;height:99" coordorigin="9030,1213" coordsize="0,99" path="m9030,1213l9030,1312e" filled="f" stroked="t" strokeweight="1.0pt" strokecolor="#000000">
                <v:path arrowok="t"/>
              </v:shape>
            </v:group>
            <v:group style="position:absolute;left:10857;top:1213;width:2;height:99" coordorigin="10857,1213" coordsize="2,99">
              <v:shape style="position:absolute;left:10857;top:1213;width:2;height:99" coordorigin="10857,1213" coordsize="0,99" path="m10857,1213l10857,1312e" filled="f" stroked="t" strokeweight="1.0pt" strokecolor="#000000">
                <v:path arrowok="t"/>
              </v:shape>
            </v:group>
            <v:group style="position:absolute;left:10654;top:1213;width:2;height:99" coordorigin="10654,1213" coordsize="2,99">
              <v:shape style="position:absolute;left:10654;top:1213;width:2;height:99" coordorigin="10654,1213" coordsize="0,99" path="m10654,1213l10654,1312e" filled="f" stroked="t" strokeweight="1.0pt" strokecolor="#000000">
                <v:path arrowok="t"/>
              </v:shape>
            </v:group>
            <v:group style="position:absolute;left:10451;top:1213;width:2;height:99" coordorigin="10451,1213" coordsize="2,99">
              <v:shape style="position:absolute;left:10451;top:1213;width:2;height:99" coordorigin="10451,1213" coordsize="0,99" path="m10451,1213l10451,1312e" filled="f" stroked="t" strokeweight="1.0pt" strokecolor="#000000">
                <v:path arrowok="t"/>
              </v:shape>
            </v:group>
            <v:group style="position:absolute;left:10248;top:1213;width:2;height:99" coordorigin="10248,1213" coordsize="2,99">
              <v:shape style="position:absolute;left:10248;top:1213;width:2;height:99" coordorigin="10248,1213" coordsize="0,99" path="m10248,1213l10248,1312e" filled="f" stroked="t" strokeweight="1.0pt" strokecolor="#000000">
                <v:path arrowok="t"/>
              </v:shape>
            </v:group>
            <v:group style="position:absolute;left:9639;top:1213;width:2;height:99" coordorigin="9639,1213" coordsize="2,99">
              <v:shape style="position:absolute;left:9639;top:1213;width:2;height:99" coordorigin="9639,1213" coordsize="0,99" path="m9639,1213l9639,1312e" filled="f" stroked="t" strokeweight="1.0pt" strokecolor="#000000">
                <v:path arrowok="t"/>
              </v:shape>
            </v:group>
            <v:group style="position:absolute;left:10045;top:1213;width:2;height:99" coordorigin="10045,1213" coordsize="2,99">
              <v:shape style="position:absolute;left:10045;top:1213;width:2;height:99" coordorigin="10045,1213" coordsize="0,99" path="m10045,1213l10045,1312e" filled="f" stroked="t" strokeweight="1.0pt" strokecolor="#000000">
                <v:path arrowok="t"/>
              </v:shape>
            </v:group>
            <v:group style="position:absolute;left:9842;top:1213;width:2;height:99" coordorigin="9842,1213" coordsize="2,99">
              <v:shape style="position:absolute;left:9842;top:1213;width:2;height:99" coordorigin="9842,1213" coordsize="0,99" path="m9842,1213l9842,1312e" filled="f" stroked="t" strokeweight="1.0pt" strokecolor="#000000">
                <v:path arrowok="t"/>
              </v:shape>
            </v:group>
            <v:group style="position:absolute;left:9436;top:1213;width:2;height:99" coordorigin="9436,1213" coordsize="2,99">
              <v:shape style="position:absolute;left:9436;top:1213;width:2;height:99" coordorigin="9436,1213" coordsize="0,99" path="m9436,1213l9436,1312e" filled="f" stroked="t" strokeweight="1.0pt" strokecolor="#000000">
                <v:path arrowok="t"/>
              </v:shape>
            </v:group>
            <v:group style="position:absolute;left:9233;top:1213;width:2;height:99" coordorigin="9233,1213" coordsize="2,99">
              <v:shape style="position:absolute;left:9233;top:1213;width:2;height:99" coordorigin="9233,1213" coordsize="0,99" path="m9233,1213l9233,1312e" filled="f" stroked="t" strokeweight="1.0pt" strokecolor="#000000">
                <v:path arrowok="t"/>
              </v:shape>
            </v:group>
            <v:group style="position:absolute;left:8827;top:1503;width:2;height:99" coordorigin="8827,1503" coordsize="2,99">
              <v:shape style="position:absolute;left:8827;top:1503;width:2;height:99" coordorigin="8827,1503" coordsize="0,99" path="m8827,1503l8827,1602e" filled="f" stroked="t" strokeweight="1.0pt" strokecolor="#000000">
                <v:path arrowok="t"/>
              </v:shape>
            </v:group>
            <v:group style="position:absolute;left:9030;top:1503;width:2;height:99" coordorigin="9030,1503" coordsize="2,99">
              <v:shape style="position:absolute;left:9030;top:1503;width:2;height:99" coordorigin="9030,1503" coordsize="0,99" path="m9030,1503l9030,1602e" filled="f" stroked="t" strokeweight="1.0pt" strokecolor="#000000">
                <v:path arrowok="t"/>
              </v:shape>
            </v:group>
            <v:group style="position:absolute;left:10857;top:1503;width:2;height:99" coordorigin="10857,1503" coordsize="2,99">
              <v:shape style="position:absolute;left:10857;top:1503;width:2;height:99" coordorigin="10857,1503" coordsize="0,99" path="m10857,1503l10857,1602e" filled="f" stroked="t" strokeweight="1.0pt" strokecolor="#000000">
                <v:path arrowok="t"/>
              </v:shape>
            </v:group>
            <v:group style="position:absolute;left:10654;top:1503;width:2;height:99" coordorigin="10654,1503" coordsize="2,99">
              <v:shape style="position:absolute;left:10654;top:1503;width:2;height:99" coordorigin="10654,1503" coordsize="0,99" path="m10654,1503l10654,1602e" filled="f" stroked="t" strokeweight="1.0pt" strokecolor="#000000">
                <v:path arrowok="t"/>
              </v:shape>
            </v:group>
            <v:group style="position:absolute;left:10451;top:1503;width:2;height:99" coordorigin="10451,1503" coordsize="2,99">
              <v:shape style="position:absolute;left:10451;top:1503;width:2;height:99" coordorigin="10451,1503" coordsize="0,99" path="m10451,1503l10451,1602e" filled="f" stroked="t" strokeweight="1.0pt" strokecolor="#000000">
                <v:path arrowok="t"/>
              </v:shape>
            </v:group>
            <v:group style="position:absolute;left:10248;top:1503;width:2;height:99" coordorigin="10248,1503" coordsize="2,99">
              <v:shape style="position:absolute;left:10248;top:1503;width:2;height:99" coordorigin="10248,1503" coordsize="0,99" path="m10248,1503l10248,1602e" filled="f" stroked="t" strokeweight="1.0pt" strokecolor="#000000">
                <v:path arrowok="t"/>
              </v:shape>
            </v:group>
            <v:group style="position:absolute;left:9639;top:1503;width:2;height:99" coordorigin="9639,1503" coordsize="2,99">
              <v:shape style="position:absolute;left:9639;top:1503;width:2;height:99" coordorigin="9639,1503" coordsize="0,99" path="m9639,1503l9639,1602e" filled="f" stroked="t" strokeweight="1.0pt" strokecolor="#000000">
                <v:path arrowok="t"/>
              </v:shape>
            </v:group>
            <v:group style="position:absolute;left:10045;top:1503;width:2;height:99" coordorigin="10045,1503" coordsize="2,99">
              <v:shape style="position:absolute;left:10045;top:1503;width:2;height:99" coordorigin="10045,1503" coordsize="0,99" path="m10045,1503l10045,1602e" filled="f" stroked="t" strokeweight="1.0pt" strokecolor="#000000">
                <v:path arrowok="t"/>
              </v:shape>
            </v:group>
            <v:group style="position:absolute;left:9842;top:1503;width:2;height:99" coordorigin="9842,1503" coordsize="2,99">
              <v:shape style="position:absolute;left:9842;top:1503;width:2;height:99" coordorigin="9842,1503" coordsize="0,99" path="m9842,1503l9842,1602e" filled="f" stroked="t" strokeweight="1.0pt" strokecolor="#000000">
                <v:path arrowok="t"/>
              </v:shape>
            </v:group>
            <v:group style="position:absolute;left:9436;top:1513;width:2;height:89" coordorigin="9436,1513" coordsize="2,89">
              <v:shape style="position:absolute;left:9436;top:1513;width:2;height:89" coordorigin="9436,1513" coordsize="0,89" path="m9436,1513l9436,1602e" filled="f" stroked="t" strokeweight="1.0pt" strokecolor="#000000">
                <v:path arrowok="t"/>
              </v:shape>
            </v:group>
            <v:group style="position:absolute;left:9233;top:1503;width:2;height:99" coordorigin="9233,1503" coordsize="2,99">
              <v:shape style="position:absolute;left:9233;top:1503;width:2;height:99" coordorigin="9233,1503" coordsize="0,99" path="m9233,1503l9233,1602e" filled="f" stroked="t" strokeweight="1.0pt" strokecolor="#000000">
                <v:path arrowok="t"/>
              </v:shape>
            </v:group>
            <v:group style="position:absolute;left:8827;top:1803;width:2;height:99" coordorigin="8827,1803" coordsize="2,99">
              <v:shape style="position:absolute;left:8827;top:1803;width:2;height:99" coordorigin="8827,1803" coordsize="0,99" path="m8827,1803l8827,1902e" filled="f" stroked="t" strokeweight="1.0pt" strokecolor="#000000">
                <v:path arrowok="t"/>
              </v:shape>
            </v:group>
            <v:group style="position:absolute;left:9030;top:1803;width:2;height:99" coordorigin="9030,1803" coordsize="2,99">
              <v:shape style="position:absolute;left:9030;top:1803;width:2;height:99" coordorigin="9030,1803" coordsize="0,99" path="m9030,1803l9030,1902e" filled="f" stroked="t" strokeweight="1.0pt" strokecolor="#000000">
                <v:path arrowok="t"/>
              </v:shape>
            </v:group>
            <v:group style="position:absolute;left:10857;top:1803;width:2;height:99" coordorigin="10857,1803" coordsize="2,99">
              <v:shape style="position:absolute;left:10857;top:1803;width:2;height:99" coordorigin="10857,1803" coordsize="0,99" path="m10857,1803l10857,1902e" filled="f" stroked="t" strokeweight="1.0pt" strokecolor="#000000">
                <v:path arrowok="t"/>
              </v:shape>
            </v:group>
            <v:group style="position:absolute;left:10654;top:1803;width:2;height:99" coordorigin="10654,1803" coordsize="2,99">
              <v:shape style="position:absolute;left:10654;top:1803;width:2;height:99" coordorigin="10654,1803" coordsize="0,99" path="m10654,1803l10654,1902e" filled="f" stroked="t" strokeweight="1.0pt" strokecolor="#000000">
                <v:path arrowok="t"/>
              </v:shape>
            </v:group>
            <v:group style="position:absolute;left:10451;top:1803;width:2;height:99" coordorigin="10451,1803" coordsize="2,99">
              <v:shape style="position:absolute;left:10451;top:1803;width:2;height:99" coordorigin="10451,1803" coordsize="0,99" path="m10451,1803l10451,1902e" filled="f" stroked="t" strokeweight="1.0pt" strokecolor="#000000">
                <v:path arrowok="t"/>
              </v:shape>
            </v:group>
            <v:group style="position:absolute;left:10248;top:1803;width:2;height:99" coordorigin="10248,1803" coordsize="2,99">
              <v:shape style="position:absolute;left:10248;top:1803;width:2;height:99" coordorigin="10248,1803" coordsize="0,99" path="m10248,1803l10248,1902e" filled="f" stroked="t" strokeweight="1.0pt" strokecolor="#000000">
                <v:path arrowok="t"/>
              </v:shape>
            </v:group>
            <v:group style="position:absolute;left:9639;top:1803;width:2;height:99" coordorigin="9639,1803" coordsize="2,99">
              <v:shape style="position:absolute;left:9639;top:1803;width:2;height:99" coordorigin="9639,1803" coordsize="0,99" path="m9639,1803l9639,1902e" filled="f" stroked="t" strokeweight="1.0pt" strokecolor="#000000">
                <v:path arrowok="t"/>
              </v:shape>
            </v:group>
            <v:group style="position:absolute;left:10045;top:1803;width:2;height:99" coordorigin="10045,1803" coordsize="2,99">
              <v:shape style="position:absolute;left:10045;top:1803;width:2;height:99" coordorigin="10045,1803" coordsize="0,99" path="m10045,1803l10045,1902e" filled="f" stroked="t" strokeweight="1.0pt" strokecolor="#000000">
                <v:path arrowok="t"/>
              </v:shape>
            </v:group>
            <v:group style="position:absolute;left:9842;top:1803;width:2;height:99" coordorigin="9842,1803" coordsize="2,99">
              <v:shape style="position:absolute;left:9842;top:1803;width:2;height:99" coordorigin="9842,1803" coordsize="0,99" path="m9842,1803l9842,1902e" filled="f" stroked="t" strokeweight="1.0pt" strokecolor="#000000">
                <v:path arrowok="t"/>
              </v:shape>
            </v:group>
            <v:group style="position:absolute;left:9436;top:1803;width:2;height:99" coordorigin="9436,1803" coordsize="2,99">
              <v:shape style="position:absolute;left:9436;top:1803;width:2;height:99" coordorigin="9436,1803" coordsize="0,99" path="m9436,1803l9436,1902e" filled="f" stroked="t" strokeweight="1.0pt" strokecolor="#000000">
                <v:path arrowok="t"/>
              </v:shape>
            </v:group>
            <v:group style="position:absolute;left:9233;top:1803;width:2;height:99" coordorigin="9233,1803" coordsize="2,99">
              <v:shape style="position:absolute;left:9233;top:1803;width:2;height:99" coordorigin="9233,1803" coordsize="0,99" path="m9233,1803l9233,1902e" filled="f" stroked="t" strokeweight="1.0pt" strokecolor="#000000">
                <v:path arrowok="t"/>
              </v:shape>
            </v:group>
            <v:group style="position:absolute;left:11060;top:1213;width:2;height:99" coordorigin="11060,1213" coordsize="2,99">
              <v:shape style="position:absolute;left:11060;top:1213;width:2;height:99" coordorigin="11060,1213" coordsize="0,99" path="m11060,1213l11060,1312e" filled="f" stroked="t" strokeweight="1.0pt" strokecolor="#000000">
                <v:path arrowok="t"/>
              </v:shape>
            </v:group>
            <v:group style="position:absolute;left:11060;top:1503;width:2;height:99" coordorigin="11060,1503" coordsize="2,99">
              <v:shape style="position:absolute;left:11060;top:1503;width:2;height:99" coordorigin="11060,1503" coordsize="0,99" path="m11060,1503l11060,1602e" filled="f" stroked="t" strokeweight="1.0pt" strokecolor="#000000">
                <v:path arrowok="t"/>
              </v:shape>
            </v:group>
            <v:group style="position:absolute;left:11060;top:1803;width:2;height:99" coordorigin="11060,1803" coordsize="2,99">
              <v:shape style="position:absolute;left:11060;top:1803;width:2;height:99" coordorigin="11060,1803" coordsize="0,99" path="m11060,1803l11060,1902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w w:val="105"/>
          <w:sz w:val="17"/>
        </w:rPr>
        <w:t>LICA</w:t>
      </w:r>
      <w:r>
        <w:rPr>
          <w:rFonts w:ascii="Times New Roman" w:hAnsi="Times New Roman"/>
          <w:b/>
          <w:spacing w:val="-20"/>
          <w:w w:val="105"/>
          <w:sz w:val="17"/>
        </w:rPr>
        <w:t> </w:t>
      </w:r>
      <w:r>
        <w:rPr>
          <w:rFonts w:ascii="Times New Roman" w:hAnsi="Times New Roman"/>
          <w:b/>
          <w:spacing w:val="-20"/>
          <w:w w:val="105"/>
          <w:sz w:val="17"/>
        </w:rPr>
      </w:r>
      <w:r>
        <w:rPr>
          <w:rFonts w:ascii="Times New Roman" w:hAnsi="Times New Roman"/>
          <w:b/>
          <w:w w:val="105"/>
          <w:sz w:val="17"/>
        </w:rPr>
        <w:t>OVLAŠTENA</w:t>
      </w:r>
      <w:r>
        <w:rPr>
          <w:rFonts w:ascii="Times New Roman" w:hAnsi="Times New Roman"/>
          <w:b/>
          <w:spacing w:val="-20"/>
          <w:w w:val="105"/>
          <w:sz w:val="17"/>
        </w:rPr>
        <w:t> </w:t>
      </w:r>
      <w:r>
        <w:rPr>
          <w:rFonts w:ascii="Times New Roman" w:hAnsi="Times New Roman"/>
          <w:b/>
          <w:spacing w:val="-20"/>
          <w:w w:val="105"/>
          <w:sz w:val="17"/>
        </w:rPr>
      </w:r>
      <w:r>
        <w:rPr>
          <w:rFonts w:ascii="Times New Roman" w:hAnsi="Times New Roman"/>
          <w:b/>
          <w:w w:val="105"/>
          <w:sz w:val="17"/>
        </w:rPr>
        <w:t>ZA</w:t>
      </w:r>
      <w:r>
        <w:rPr>
          <w:rFonts w:ascii="Times New Roman" w:hAnsi="Times New Roman"/>
          <w:b/>
          <w:spacing w:val="-20"/>
          <w:w w:val="105"/>
          <w:sz w:val="17"/>
        </w:rPr>
        <w:t> </w:t>
      </w:r>
      <w:r>
        <w:rPr>
          <w:rFonts w:ascii="Times New Roman" w:hAnsi="Times New Roman"/>
          <w:b/>
          <w:spacing w:val="-20"/>
          <w:w w:val="105"/>
          <w:sz w:val="17"/>
        </w:rPr>
      </w:r>
      <w:r>
        <w:rPr>
          <w:rFonts w:ascii="Times New Roman" w:hAnsi="Times New Roman"/>
          <w:b/>
          <w:w w:val="105"/>
          <w:sz w:val="17"/>
        </w:rPr>
        <w:t>ZASTUPANJE</w:t>
      </w:r>
      <w:r>
        <w:rPr>
          <w:rFonts w:ascii="Times New Roman" w:hAnsi="Times New Roman"/>
          <w:b/>
          <w:spacing w:val="-20"/>
          <w:w w:val="105"/>
          <w:sz w:val="17"/>
        </w:rPr>
        <w:t> </w:t>
      </w:r>
      <w:r>
        <w:rPr>
          <w:rFonts w:ascii="Times New Roman" w:hAnsi="Times New Roman"/>
          <w:b/>
          <w:spacing w:val="-20"/>
          <w:w w:val="105"/>
          <w:sz w:val="17"/>
        </w:rPr>
      </w:r>
      <w:r>
        <w:rPr>
          <w:rFonts w:ascii="Times New Roman" w:hAnsi="Times New Roman"/>
          <w:b/>
          <w:w w:val="105"/>
          <w:sz w:val="17"/>
        </w:rPr>
        <w:t>PODRUŽNICE</w:t>
      </w:r>
      <w:r>
        <w:rPr>
          <w:rFonts w:ascii="Times New Roman" w:hAnsi="Times New Roman"/>
          <w:b/>
          <w:spacing w:val="-20"/>
          <w:w w:val="105"/>
          <w:sz w:val="17"/>
        </w:rPr>
        <w:t> </w:t>
      </w:r>
      <w:r>
        <w:rPr>
          <w:rFonts w:ascii="Times New Roman" w:hAnsi="Times New Roman"/>
          <w:b/>
          <w:spacing w:val="-20"/>
          <w:w w:val="105"/>
          <w:sz w:val="17"/>
        </w:rPr>
      </w:r>
      <w:r>
        <w:rPr>
          <w:rFonts w:ascii="Times New Roman" w:hAnsi="Times New Roman"/>
          <w:b/>
          <w:spacing w:val="-1"/>
          <w:w w:val="105"/>
          <w:sz w:val="17"/>
        </w:rPr>
        <w:t>STRANOG</w:t>
      </w:r>
      <w:r>
        <w:rPr>
          <w:rFonts w:ascii="Times New Roman" w:hAnsi="Times New Roman"/>
          <w:b/>
          <w:spacing w:val="-20"/>
          <w:w w:val="105"/>
          <w:sz w:val="17"/>
        </w:rPr>
        <w:t> </w:t>
      </w:r>
      <w:r>
        <w:rPr>
          <w:rFonts w:ascii="Times New Roman" w:hAnsi="Times New Roman"/>
          <w:b/>
          <w:spacing w:val="-20"/>
          <w:w w:val="105"/>
          <w:sz w:val="17"/>
        </w:rPr>
      </w:r>
      <w:r>
        <w:rPr>
          <w:rFonts w:ascii="Times New Roman" w:hAnsi="Times New Roman"/>
          <w:b/>
          <w:spacing w:val="-1"/>
          <w:w w:val="105"/>
          <w:sz w:val="17"/>
        </w:rPr>
        <w:t>DRUŠTVA</w:t>
      </w:r>
      <w:r>
        <w:rPr>
          <w:rFonts w:ascii="Times New Roman" w:hAnsi="Times New Roman"/>
          <w:sz w:val="17"/>
        </w:rPr>
      </w:r>
    </w:p>
    <w:p>
      <w:pPr>
        <w:spacing w:line="187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7</w:t>
      </w:r>
      <w:r>
        <w:rPr>
          <w:rFonts w:ascii="Times New Roman"/>
          <w:b/>
          <w:w w:val="105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80" w:lineRule="exact" w:before="15"/>
        <w:rPr>
          <w:sz w:val="28"/>
          <w:szCs w:val="28"/>
        </w:rPr>
      </w:pPr>
    </w:p>
    <w:tbl>
      <w:tblPr>
        <w:tblW w:w="0" w:type="auto"/>
        <w:jc w:val="left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329"/>
        <w:gridCol w:w="1433"/>
        <w:gridCol w:w="1114"/>
        <w:gridCol w:w="1339"/>
        <w:gridCol w:w="2634"/>
      </w:tblGrid>
      <w:tr>
        <w:trPr>
          <w:trHeight w:val="320" w:hRule="exact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Prezime</w:t>
            </w:r>
            <w:r>
              <w:rPr>
                <w:rFonts w:ascii="Times New Roman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spacing w:val="-11"/>
                <w:w w:val="105"/>
                <w:sz w:val="17"/>
              </w:rPr>
            </w:r>
            <w:r>
              <w:rPr>
                <w:rFonts w:ascii="Times New Roman"/>
                <w:b/>
                <w:w w:val="105"/>
                <w:sz w:val="17"/>
              </w:rPr>
              <w:t>i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spacing w:val="-10"/>
                <w:w w:val="105"/>
                <w:sz w:val="17"/>
              </w:rPr>
            </w:r>
            <w:r>
              <w:rPr>
                <w:rFonts w:ascii="Times New Roman"/>
                <w:b/>
                <w:w w:val="105"/>
                <w:sz w:val="17"/>
              </w:rPr>
              <w:t>ime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Položaj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1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Broj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</w:r>
            <w:r>
              <w:rPr>
                <w:rFonts w:ascii="Times New Roman" w:hAnsi="Times New Roman"/>
                <w:b/>
                <w:w w:val="105"/>
                <w:sz w:val="17"/>
              </w:rPr>
              <w:t>l.k.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</w:r>
            <w:r>
              <w:rPr>
                <w:rFonts w:ascii="Times New Roman" w:hAnsi="Times New Roman"/>
                <w:b/>
                <w:w w:val="105"/>
                <w:sz w:val="17"/>
              </w:rPr>
              <w:t>/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</w:r>
            <w:r>
              <w:rPr>
                <w:rFonts w:ascii="Times New Roman" w:hAnsi="Times New Roman"/>
                <w:b/>
                <w:w w:val="105"/>
                <w:sz w:val="17"/>
              </w:rPr>
              <w:t>Pasoš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2" w:lineRule="exact" w:before="50"/>
              <w:ind w:left="74" w:right="26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Država/Mjesto</w:t>
            </w:r>
            <w:r>
              <w:rPr>
                <w:rFonts w:ascii="Times New Roman" w:hAnsi="Times New Roman"/>
                <w:b/>
                <w:spacing w:val="20"/>
                <w:w w:val="99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izdavanja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Obim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</w:r>
            <w:r>
              <w:rPr>
                <w:rFonts w:ascii="Times New Roman" w:hAnsi="Times New Roman"/>
                <w:b/>
                <w:w w:val="105"/>
                <w:sz w:val="17"/>
              </w:rPr>
              <w:t>ovlaštenja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19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JMB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80" w:hRule="exact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920" w:bottom="280" w:left="680" w:right="760"/>
        </w:sectPr>
      </w:pPr>
    </w:p>
    <w:p>
      <w:pPr>
        <w:tabs>
          <w:tab w:pos="677" w:val="left" w:leader="none"/>
        </w:tabs>
        <w:spacing w:before="55"/>
        <w:ind w:left="32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7.456448pt;margin-top:-2.291039pt;width:518.7pt;height:135.450pt;mso-position-horizontal-relative:page;mso-position-vertical-relative:paragraph;z-index:-498" coordorigin="949,-46" coordsize="10374,2709">
            <v:shape style="position:absolute;left:949;top:-46;width:10374;height:2709" coordorigin="949,-46" coordsize="10374,2709" path="m1046,-46l11225,-46,11248,-43,11302,-9,11323,2565,11321,2588,11286,2642,1047,2663,1024,2661,970,2626,949,52,952,29,986,-25,1026,-44e" filled="f" stroked="t" strokeweight="1.0pt" strokecolor="#000000">
              <v:path arrowok="t"/>
            </v:shape>
            <w10:wrap type="none"/>
          </v:group>
        </w:pict>
      </w:r>
      <w:r>
        <w:rPr>
          <w:rFonts w:ascii="Arial"/>
          <w:b/>
          <w:w w:val="105"/>
          <w:position w:val="1"/>
          <w:sz w:val="17"/>
        </w:rPr>
        <w:t>8</w:t>
      </w:r>
      <w:r>
        <w:rPr>
          <w:rFonts w:ascii="Times New Roman"/>
          <w:b/>
          <w:w w:val="105"/>
          <w:position w:val="1"/>
          <w:sz w:val="17"/>
        </w:rPr>
        <w:t>.</w:t>
      </w:r>
      <w:r>
        <w:rPr>
          <w:rFonts w:ascii="Times New Roman"/>
          <w:b/>
          <w:w w:val="105"/>
          <w:position w:val="1"/>
          <w:sz w:val="17"/>
        </w:rPr>
        <w:tab/>
      </w:r>
      <w:r>
        <w:rPr>
          <w:rFonts w:ascii="Times New Roman"/>
          <w:b/>
          <w:w w:val="105"/>
          <w:sz w:val="17"/>
        </w:rPr>
        <w:t>PRILOG</w:t>
      </w:r>
      <w:r>
        <w:rPr>
          <w:rFonts w:ascii="Times New Roman"/>
          <w:sz w:val="17"/>
        </w:rPr>
      </w:r>
    </w:p>
    <w:p>
      <w:pPr>
        <w:pStyle w:val="BodyText"/>
        <w:tabs>
          <w:tab w:pos="10892" w:val="left" w:leader="none"/>
        </w:tabs>
        <w:spacing w:line="240" w:lineRule="auto" w:before="5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1.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89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2.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892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3.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892" w:val="left" w:leader="none"/>
        </w:tabs>
        <w:spacing w:line="240" w:lineRule="auto" w:before="128"/>
        <w:ind w:left="67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4.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892" w:val="left" w:leader="none"/>
        </w:tabs>
        <w:spacing w:line="240" w:lineRule="auto" w:before="99"/>
        <w:ind w:left="67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5.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892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6.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892" w:val="left" w:leader="none"/>
        </w:tabs>
        <w:spacing w:line="240" w:lineRule="auto" w:before="133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7.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892" w:val="left" w:leader="none"/>
        </w:tabs>
        <w:spacing w:line="240" w:lineRule="auto" w:before="10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8.</w:t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Heading1"/>
        <w:spacing w:line="240" w:lineRule="auto" w:before="125"/>
        <w:ind w:left="278" w:right="0"/>
        <w:jc w:val="left"/>
        <w:rPr>
          <w:b w:val="0"/>
          <w:bCs w:val="0"/>
        </w:rPr>
      </w:pPr>
      <w:r>
        <w:rPr/>
        <w:pict>
          <v:group style="position:absolute;margin-left:243.356476pt;margin-top:38.613056pt;width:.1pt;height:5.5pt;mso-position-horizontal-relative:page;mso-position-vertical-relative:paragraph;z-index:-497" coordorigin="4867,772" coordsize="2,110">
            <v:shape style="position:absolute;left:4867;top:772;width:2;height:110" coordorigin="4867,772" coordsize="0,110" path="m4867,772l4867,882e" filled="f" stroked="t" strokeweight=".5pt" strokecolor="#000000">
              <v:path arrowok="t"/>
            </v:shape>
            <w10:wrap type="none"/>
          </v:group>
        </w:pict>
      </w:r>
      <w:r>
        <w:rPr>
          <w:w w:val="105"/>
        </w:rPr>
        <w:t>PODNOSILAC</w:t>
      </w:r>
      <w:r>
        <w:rPr>
          <w:spacing w:val="-15"/>
          <w:w w:val="105"/>
        </w:rPr>
        <w:t> </w:t>
      </w:r>
      <w:r>
        <w:rPr>
          <w:rFonts w:ascii="Times New Roman" w:hAnsi="Times New Roman"/>
          <w:spacing w:val="-15"/>
          <w:w w:val="105"/>
        </w:rPr>
      </w:r>
      <w:r>
        <w:rPr>
          <w:w w:val="105"/>
        </w:rPr>
        <w:t>PRIJAVE</w:t>
      </w:r>
      <w:r>
        <w:rPr>
          <w:spacing w:val="-15"/>
          <w:w w:val="105"/>
        </w:rPr>
        <w:t> </w:t>
      </w:r>
      <w:r>
        <w:rPr>
          <w:rFonts w:ascii="Times New Roman" w:hAnsi="Times New Roman"/>
          <w:spacing w:val="-15"/>
          <w:w w:val="105"/>
        </w:rPr>
      </w:r>
      <w:r>
        <w:rPr>
          <w:rFonts w:ascii="Arial" w:hAnsi="Arial"/>
          <w:w w:val="105"/>
        </w:rPr>
        <w:t>-</w:t>
      </w:r>
      <w:r>
        <w:rPr>
          <w:rFonts w:ascii="Arial" w:hAnsi="Arial"/>
          <w:spacing w:val="-20"/>
          <w:w w:val="105"/>
        </w:rPr>
        <w:t> </w:t>
      </w:r>
      <w:r>
        <w:rPr>
          <w:spacing w:val="-1"/>
          <w:w w:val="105"/>
        </w:rPr>
        <w:t>STRANO</w:t>
      </w:r>
      <w:r>
        <w:rPr>
          <w:spacing w:val="-15"/>
          <w:w w:val="105"/>
        </w:rPr>
        <w:t> </w:t>
      </w:r>
      <w:r>
        <w:rPr>
          <w:rFonts w:ascii="Times New Roman" w:hAnsi="Times New Roman"/>
          <w:spacing w:val="-15"/>
          <w:w w:val="105"/>
        </w:rPr>
      </w:r>
      <w:r>
        <w:rPr>
          <w:spacing w:val="-1"/>
          <w:w w:val="105"/>
        </w:rPr>
        <w:t>DRUŠTVO</w:t>
      </w:r>
      <w:r>
        <w:rPr>
          <w:spacing w:val="-14"/>
          <w:w w:val="105"/>
        </w:rPr>
        <w:t> </w:t>
      </w:r>
      <w:r>
        <w:rPr>
          <w:rFonts w:ascii="Times New Roman" w:hAnsi="Times New Roman"/>
          <w:spacing w:val="-14"/>
          <w:w w:val="105"/>
        </w:rPr>
      </w:r>
      <w:r>
        <w:rPr>
          <w:rFonts w:ascii="Arial" w:hAnsi="Arial"/>
          <w:w w:val="105"/>
        </w:rPr>
        <w:t>-</w:t>
      </w:r>
      <w:r>
        <w:rPr>
          <w:rFonts w:ascii="Arial" w:hAnsi="Arial"/>
          <w:spacing w:val="-20"/>
          <w:w w:val="105"/>
        </w:rPr>
        <w:t> </w:t>
      </w:r>
      <w:r>
        <w:rPr>
          <w:w w:val="105"/>
        </w:rPr>
        <w:t>OVLAŠTENO</w:t>
      </w:r>
      <w:r>
        <w:rPr>
          <w:spacing w:val="-15"/>
          <w:w w:val="105"/>
        </w:rPr>
        <w:t> </w:t>
      </w:r>
      <w:r>
        <w:rPr>
          <w:rFonts w:ascii="Times New Roman" w:hAnsi="Times New Roman"/>
          <w:spacing w:val="-15"/>
          <w:w w:val="105"/>
        </w:rPr>
      </w:r>
      <w:r>
        <w:rPr>
          <w:w w:val="105"/>
        </w:rPr>
        <w:t>LICE</w:t>
      </w:r>
      <w:r>
        <w:rPr>
          <w:spacing w:val="-15"/>
          <w:w w:val="105"/>
        </w:rPr>
        <w:t> </w:t>
      </w:r>
      <w:r>
        <w:rPr>
          <w:rFonts w:ascii="Times New Roman" w:hAnsi="Times New Roman"/>
          <w:spacing w:val="-15"/>
          <w:w w:val="105"/>
        </w:rPr>
      </w:r>
      <w:r>
        <w:rPr>
          <w:spacing w:val="-1"/>
          <w:w w:val="105"/>
        </w:rPr>
        <w:t>ILI</w:t>
      </w:r>
      <w:r>
        <w:rPr>
          <w:spacing w:val="-14"/>
          <w:w w:val="105"/>
        </w:rPr>
        <w:t> </w:t>
      </w:r>
      <w:r>
        <w:rPr>
          <w:rFonts w:ascii="Times New Roman" w:hAnsi="Times New Roman"/>
          <w:spacing w:val="-14"/>
          <w:w w:val="105"/>
        </w:rPr>
      </w:r>
      <w:r>
        <w:rPr>
          <w:spacing w:val="-1"/>
          <w:w w:val="105"/>
        </w:rPr>
        <w:t>PUNOMO</w:t>
      </w:r>
      <w:r>
        <w:rPr>
          <w:rFonts w:ascii="Arial" w:hAnsi="Arial"/>
          <w:spacing w:val="-1"/>
          <w:w w:val="105"/>
        </w:rPr>
        <w:t>Ć</w:t>
      </w:r>
      <w:r>
        <w:rPr>
          <w:spacing w:val="-1"/>
          <w:w w:val="105"/>
        </w:rPr>
        <w:t>NIK</w:t>
      </w:r>
      <w:r>
        <w:rPr>
          <w:b w:val="0"/>
        </w:rPr>
      </w: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253"/>
        <w:gridCol w:w="203"/>
        <w:gridCol w:w="203"/>
        <w:gridCol w:w="203"/>
        <w:gridCol w:w="203"/>
        <w:gridCol w:w="203"/>
        <w:gridCol w:w="203"/>
        <w:gridCol w:w="406"/>
        <w:gridCol w:w="203"/>
        <w:gridCol w:w="203"/>
        <w:gridCol w:w="203"/>
        <w:gridCol w:w="234"/>
        <w:gridCol w:w="1384"/>
        <w:gridCol w:w="1471"/>
        <w:gridCol w:w="1200"/>
        <w:gridCol w:w="1354"/>
      </w:tblGrid>
      <w:tr>
        <w:trPr>
          <w:trHeight w:val="300" w:hRule="exact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3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Prezime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6"/>
                <w:sz w:val="16"/>
              </w:rPr>
            </w:r>
            <w:r>
              <w:rPr>
                <w:rFonts w:ascii="Times New Roman"/>
                <w:b/>
                <w:sz w:val="16"/>
              </w:rPr>
              <w:t>i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5"/>
                <w:sz w:val="16"/>
              </w:rPr>
            </w:r>
            <w:r>
              <w:rPr>
                <w:rFonts w:ascii="Times New Roman"/>
                <w:b/>
                <w:sz w:val="16"/>
              </w:rPr>
              <w:t>ime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7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right="1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JMB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Broj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l.k.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Pasoš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2" w:lineRule="exact" w:before="1"/>
              <w:ind w:left="144" w:right="5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Država/Mjesto</w:t>
            </w:r>
            <w:r>
              <w:rPr>
                <w:rFonts w:ascii="Times New Roman" w:hAnsi="Times New Roman"/>
                <w:b/>
                <w:spacing w:val="20"/>
                <w:w w:val="99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izdavanja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3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Svojstvo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Potpis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3"/>
        <w:ind w:left="10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pacing w:val="-1"/>
          <w:w w:val="105"/>
          <w:sz w:val="17"/>
        </w:rPr>
        <w:t>ADRESA</w:t>
      </w:r>
      <w:r>
        <w:rPr>
          <w:rFonts w:ascii="Times New Roman"/>
          <w:b/>
          <w:spacing w:val="-15"/>
          <w:w w:val="105"/>
          <w:sz w:val="17"/>
        </w:rPr>
        <w:t> </w:t>
      </w:r>
      <w:r>
        <w:rPr>
          <w:rFonts w:ascii="Times New Roman"/>
          <w:b/>
          <w:spacing w:val="-15"/>
          <w:w w:val="105"/>
          <w:sz w:val="17"/>
        </w:rPr>
      </w:r>
      <w:r>
        <w:rPr>
          <w:rFonts w:ascii="Times New Roman"/>
          <w:b/>
          <w:w w:val="105"/>
          <w:sz w:val="17"/>
        </w:rPr>
        <w:t>ZA</w:t>
      </w:r>
      <w:r>
        <w:rPr>
          <w:rFonts w:ascii="Times New Roman"/>
          <w:b/>
          <w:spacing w:val="-15"/>
          <w:w w:val="105"/>
          <w:sz w:val="17"/>
        </w:rPr>
        <w:t> </w:t>
      </w:r>
      <w:r>
        <w:rPr>
          <w:rFonts w:ascii="Times New Roman"/>
          <w:b/>
          <w:spacing w:val="-15"/>
          <w:w w:val="105"/>
          <w:sz w:val="17"/>
        </w:rPr>
      </w:r>
      <w:r>
        <w:rPr>
          <w:rFonts w:ascii="Times New Roman"/>
          <w:b/>
          <w:w w:val="105"/>
          <w:sz w:val="17"/>
        </w:rPr>
        <w:t>PRIJEM</w:t>
      </w:r>
      <w:r>
        <w:rPr>
          <w:rFonts w:ascii="Times New Roman"/>
          <w:b/>
          <w:spacing w:val="-14"/>
          <w:w w:val="105"/>
          <w:sz w:val="17"/>
        </w:rPr>
        <w:t> </w:t>
      </w:r>
      <w:r>
        <w:rPr>
          <w:rFonts w:ascii="Times New Roman"/>
          <w:b/>
          <w:spacing w:val="-14"/>
          <w:w w:val="105"/>
          <w:sz w:val="17"/>
        </w:rPr>
      </w:r>
      <w:r>
        <w:rPr>
          <w:rFonts w:ascii="Times New Roman"/>
          <w:b/>
          <w:w w:val="105"/>
          <w:sz w:val="17"/>
        </w:rPr>
        <w:t>PISMEN</w:t>
      </w:r>
      <w:r>
        <w:rPr>
          <w:rFonts w:ascii="Times New Roman"/>
          <w:b/>
          <w:w w:val="105"/>
          <w:sz w:val="17"/>
        </w:rPr>
        <w:t>E</w:t>
      </w:r>
      <w:r>
        <w:rPr>
          <w:rFonts w:ascii="Times New Roman"/>
          <w:b/>
          <w:spacing w:val="16"/>
          <w:w w:val="105"/>
          <w:sz w:val="17"/>
        </w:rPr>
        <w:t> </w:t>
      </w:r>
      <w:r>
        <w:rPr>
          <w:rFonts w:ascii="Times New Roman"/>
          <w:b/>
          <w:w w:val="105"/>
          <w:sz w:val="17"/>
        </w:rPr>
        <w:t>OBAVIJESTI</w:t>
      </w:r>
      <w:r>
        <w:rPr>
          <w:rFonts w:ascii="Times New Roman"/>
          <w:sz w:val="17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6"/>
        <w:rPr>
          <w:sz w:val="18"/>
          <w:szCs w:val="18"/>
        </w:rPr>
      </w:pPr>
    </w:p>
    <w:p>
      <w:pPr>
        <w:pStyle w:val="BodyText"/>
        <w:spacing w:line="370" w:lineRule="auto" w:before="0"/>
        <w:ind w:left="275" w:right="5622" w:firstLine="3"/>
        <w:jc w:val="left"/>
        <w:rPr>
          <w:b w:val="0"/>
          <w:bCs w:val="0"/>
        </w:rPr>
      </w:pPr>
      <w:r>
        <w:rPr/>
        <w:pict>
          <v:group style="position:absolute;margin-left:176.034775pt;margin-top:-11.881733pt;width:381.05pt;height:.1pt;mso-position-horizontal-relative:page;mso-position-vertical-relative:paragraph;z-index:-500" coordorigin="3521,-238" coordsize="7621,2">
            <v:shape style="position:absolute;left:3521;top:-238;width:7621;height:2" coordorigin="3521,-238" coordsize="7621,0" path="m3521,-238l11141,-238e" filled="f" stroked="t" strokeweight="1.00006pt" strokecolor="#000000">
              <v:path arrowok="t"/>
            </v:shape>
            <w10:wrap type="none"/>
          </v:group>
        </w:pict>
      </w:r>
      <w:r>
        <w:rPr/>
        <w:pict>
          <v:group style="position:absolute;margin-left:32.784924pt;margin-top:26.168327pt;width:524.3pt;height:.1pt;mso-position-horizontal-relative:page;mso-position-vertical-relative:paragraph;z-index:-499" coordorigin="656,523" coordsize="10486,2">
            <v:shape style="position:absolute;left:656;top:523;width:10486;height:2" coordorigin="656,523" coordsize="10486,0" path="m656,523l11141,523e" filled="f" stroked="t" strokeweight="1.00006pt" strokecolor="#000000">
              <v:path arrowok="t"/>
            </v:shape>
            <w10:wrap type="none"/>
          </v:group>
        </w:pict>
      </w:r>
      <w:r>
        <w:rPr>
          <w:spacing w:val="-1"/>
        </w:rPr>
        <w:t>Izjava: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Potpisom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na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ovoj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prijavi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garantujem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za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ta</w:t>
      </w:r>
      <w:r>
        <w:rPr>
          <w:rFonts w:ascii="Times New Roman" w:hAnsi="Times New Roman"/>
          <w:spacing w:val="-1"/>
        </w:rPr>
        <w:t>č</w:t>
      </w:r>
      <w:r>
        <w:rPr>
          <w:spacing w:val="-1"/>
        </w:rPr>
        <w:t>nost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unesenih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podataka</w:t>
      </w:r>
      <w:r>
        <w:rPr>
          <w:rFonts w:ascii="Times New Roman" w:hAnsi="Times New Roman"/>
          <w:spacing w:val="27"/>
          <w:w w:val="99"/>
        </w:rPr>
        <w:t> </w:t>
      </w:r>
      <w:r>
        <w:rPr/>
        <w:t>Za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unos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dodatnih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podataka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koristiti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pomo</w:t>
      </w:r>
      <w:r>
        <w:rPr>
          <w:rFonts w:ascii="Times New Roman" w:hAnsi="Times New Roman"/>
          <w:spacing w:val="-1"/>
        </w:rPr>
        <w:t>ć</w:t>
      </w:r>
      <w:r>
        <w:rPr>
          <w:spacing w:val="-1"/>
        </w:rPr>
        <w:t>ni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list</w:t>
      </w:r>
      <w:r>
        <w:rPr>
          <w:b w:val="0"/>
        </w:rPr>
      </w:r>
    </w:p>
    <w:sectPr>
      <w:pgSz w:w="12240" w:h="15840"/>
      <w:pgMar w:top="980" w:bottom="280" w:left="3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516" w:hanging="399"/>
        <w:jc w:val="right"/>
      </w:pPr>
      <w:rPr>
        <w:rFonts w:hint="default" w:ascii="Arial" w:hAnsi="Arial" w:eastAsia="Arial"/>
        <w:b/>
        <w:bCs/>
        <w:w w:val="106"/>
        <w:position w:val="1"/>
        <w:sz w:val="17"/>
        <w:szCs w:val="17"/>
      </w:rPr>
    </w:lvl>
    <w:lvl w:ilvl="1">
      <w:start w:val="1"/>
      <w:numFmt w:val="bullet"/>
      <w:lvlText w:val="•"/>
      <w:lvlJc w:val="left"/>
      <w:pPr>
        <w:ind w:left="677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5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3"/>
      <w:ind w:left="677"/>
    </w:pPr>
    <w:rPr>
      <w:rFonts w:ascii="Times New Roman" w:hAnsi="Times New Roman" w:eastAsia="Times New Roman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3"/>
      <w:ind w:left="625"/>
      <w:outlineLvl w:val="1"/>
    </w:pPr>
    <w:rPr>
      <w:rFonts w:ascii="Times New Roman" w:hAnsi="Times New Roman" w:eastAsia="Times New Roman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dc:title>3</dc:title>
  <dcterms:created xsi:type="dcterms:W3CDTF">2017-09-28T14:33:06Z</dcterms:created>
  <dcterms:modified xsi:type="dcterms:W3CDTF">2017-09-28T14:33:06Z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2017-09-28T00:00:00Z</vt:filetime>
  </property>
</Properties>
</file>