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51" w:rsidRPr="009F536E" w:rsidRDefault="006E5951">
      <w:pPr>
        <w:pStyle w:val="BodyText2"/>
        <w:shd w:val="clear" w:color="auto" w:fill="auto"/>
        <w:spacing w:line="200" w:lineRule="exact"/>
        <w:rPr>
          <w:b/>
          <w:sz w:val="22"/>
          <w:szCs w:val="22"/>
        </w:rPr>
        <w:sectPr w:rsidR="006E5951" w:rsidRPr="009F536E">
          <w:type w:val="continuous"/>
          <w:pgSz w:w="11909" w:h="16838"/>
          <w:pgMar w:top="1520" w:right="1970" w:bottom="1515" w:left="8215" w:header="0" w:footer="3" w:gutter="0"/>
          <w:cols w:space="720"/>
          <w:noEndnote/>
          <w:docGrid w:linePitch="360"/>
        </w:sectPr>
      </w:pPr>
      <w:r>
        <w:rPr>
          <w:noProof/>
          <w:lang w:val="en-US" w:eastAsia="en-US"/>
        </w:rPr>
        <w:pict>
          <v:line id="_x0000_s1026" style="position:absolute;z-index:251649536" from="-334.85pt,9.05pt" to="-117.65pt,9.05pt"/>
        </w:pict>
      </w:r>
      <w:r w:rsidRPr="009F536E">
        <w:rPr>
          <w:b/>
          <w:sz w:val="22"/>
          <w:szCs w:val="22"/>
        </w:rPr>
        <w:t>Obrazac broj 1</w:t>
      </w:r>
    </w:p>
    <w:p w:rsidR="006E5951" w:rsidRDefault="006E5951">
      <w:pPr>
        <w:spacing w:line="36" w:lineRule="exact"/>
        <w:rPr>
          <w:sz w:val="3"/>
          <w:szCs w:val="3"/>
        </w:rPr>
      </w:pPr>
    </w:p>
    <w:p w:rsidR="006E5951" w:rsidRDefault="006E5951">
      <w:pPr>
        <w:rPr>
          <w:sz w:val="2"/>
          <w:szCs w:val="2"/>
        </w:rPr>
        <w:sectPr w:rsidR="006E59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5951" w:rsidRDefault="006E5951">
      <w:pPr>
        <w:pStyle w:val="BodyText2"/>
        <w:shd w:val="clear" w:color="auto" w:fill="auto"/>
        <w:spacing w:line="200" w:lineRule="exact"/>
        <w:sectPr w:rsidR="006E5951">
          <w:type w:val="continuous"/>
          <w:pgSz w:w="11909" w:h="16838"/>
          <w:pgMar w:top="1520" w:right="5887" w:bottom="1515" w:left="2124" w:header="0" w:footer="3" w:gutter="0"/>
          <w:cols w:space="720"/>
          <w:noEndnote/>
          <w:docGrid w:linePitch="360"/>
        </w:sectPr>
      </w:pPr>
      <w:r>
        <w:t>(Ime i prezime podnositelja zahtjeva)</w:t>
      </w:r>
    </w:p>
    <w:p w:rsidR="006E5951" w:rsidRDefault="006E5951">
      <w:pPr>
        <w:spacing w:before="20" w:after="20" w:line="240" w:lineRule="exact"/>
        <w:rPr>
          <w:sz w:val="19"/>
          <w:szCs w:val="19"/>
        </w:rPr>
      </w:pPr>
    </w:p>
    <w:p w:rsidR="006E5951" w:rsidRDefault="006E5951">
      <w:pPr>
        <w:rPr>
          <w:sz w:val="2"/>
          <w:szCs w:val="2"/>
        </w:rPr>
        <w:sectPr w:rsidR="006E59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5951" w:rsidRDefault="006E5951">
      <w:pPr>
        <w:pStyle w:val="Bodytext20"/>
        <w:framePr w:h="215" w:wrap="around" w:vAnchor="text" w:hAnchor="margin" w:x="-4837" w:y="279"/>
        <w:shd w:val="clear" w:color="auto" w:fill="auto"/>
        <w:spacing w:line="210" w:lineRule="exact"/>
      </w:pPr>
      <w:r>
        <w:rPr>
          <w:spacing w:val="60"/>
        </w:rPr>
        <w:t>(adresa)</w:t>
      </w:r>
    </w:p>
    <w:p w:rsidR="006E5951" w:rsidRDefault="006E595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54" w:lineRule="exact"/>
        <w:ind w:left="20" w:right="20"/>
        <w:sectPr w:rsidR="006E5951">
          <w:type w:val="continuous"/>
          <w:pgSz w:w="11909" w:h="16838"/>
          <w:pgMar w:top="1520" w:right="1879" w:bottom="1515" w:left="7946" w:header="0" w:footer="3" w:gutter="0"/>
          <w:cols w:space="720"/>
          <w:noEndnote/>
          <w:rtlGutter/>
          <w:docGrid w:linePitch="360"/>
        </w:sectPr>
      </w:pPr>
      <w:bookmarkStart w:id="0" w:name="_GoBack"/>
      <w:bookmarkEnd w:id="0"/>
      <w:r>
        <w:rPr>
          <w:noProof/>
          <w:lang w:val="en-US" w:eastAsia="en-US"/>
        </w:rPr>
        <w:pict>
          <v:line id="_x0000_s1027" style="position:absolute;left:0;text-align:left;z-index:251650560" from="-321.4pt,9.45pt" to="-104.2pt,9.45pt"/>
        </w:pict>
      </w:r>
      <w:r>
        <w:t xml:space="preserve">Zahtjev fizičke osobe za davanje podataka iz prekršajne </w:t>
      </w:r>
      <w:r>
        <w:rPr>
          <w:rStyle w:val="BodyText1"/>
          <w:rFonts w:eastAsia="Courier New"/>
          <w:i/>
          <w:iCs/>
        </w:rPr>
        <w:t>evidencije</w:t>
      </w:r>
    </w:p>
    <w:p w:rsidR="006E5951" w:rsidRDefault="006E5951">
      <w:pPr>
        <w:spacing w:before="27" w:after="27" w:line="240" w:lineRule="exact"/>
        <w:rPr>
          <w:sz w:val="19"/>
          <w:szCs w:val="19"/>
        </w:rPr>
      </w:pPr>
    </w:p>
    <w:p w:rsidR="006E5951" w:rsidRDefault="006E5951">
      <w:pPr>
        <w:rPr>
          <w:sz w:val="2"/>
          <w:szCs w:val="2"/>
        </w:rPr>
        <w:sectPr w:rsidR="006E59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5951" w:rsidRDefault="006E5951">
      <w:pPr>
        <w:pStyle w:val="BodyText2"/>
        <w:shd w:val="clear" w:color="auto" w:fill="auto"/>
        <w:spacing w:line="200" w:lineRule="exact"/>
        <w:sectPr w:rsidR="006E5951">
          <w:type w:val="continuous"/>
          <w:pgSz w:w="11909" w:h="16838"/>
          <w:pgMar w:top="1520" w:right="9395" w:bottom="1515" w:left="1557" w:header="0" w:footer="3" w:gutter="0"/>
          <w:cols w:space="720"/>
          <w:noEndnote/>
          <w:docGrid w:linePitch="360"/>
        </w:sectPr>
      </w:pPr>
      <w:r>
        <w:t>Datum:</w:t>
      </w:r>
    </w:p>
    <w:p w:rsidR="006E5951" w:rsidRDefault="006E5951">
      <w:pPr>
        <w:spacing w:line="240" w:lineRule="exact"/>
        <w:rPr>
          <w:sz w:val="19"/>
          <w:szCs w:val="19"/>
        </w:rPr>
      </w:pPr>
      <w:r>
        <w:rPr>
          <w:noProof/>
          <w:lang w:val="en-US" w:eastAsia="en-US"/>
        </w:rPr>
        <w:pict>
          <v:line id="_x0000_s1028" style="position:absolute;z-index:251651584" from="112.1pt,3.35pt" to="329.3pt,3.35pt"/>
        </w:pict>
      </w:r>
    </w:p>
    <w:p w:rsidR="006E5951" w:rsidRDefault="006E5951">
      <w:pPr>
        <w:spacing w:before="27" w:after="27" w:line="240" w:lineRule="exact"/>
        <w:rPr>
          <w:sz w:val="19"/>
          <w:szCs w:val="19"/>
        </w:rPr>
      </w:pPr>
    </w:p>
    <w:p w:rsidR="006E5951" w:rsidRDefault="006E5951">
      <w:pPr>
        <w:rPr>
          <w:sz w:val="2"/>
          <w:szCs w:val="2"/>
        </w:rPr>
        <w:sectPr w:rsidR="006E59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5951" w:rsidRDefault="006E5951">
      <w:pPr>
        <w:pStyle w:val="Bodytext30"/>
        <w:shd w:val="clear" w:color="auto" w:fill="auto"/>
        <w:ind w:right="360"/>
        <w:sectPr w:rsidR="006E5951">
          <w:type w:val="continuous"/>
          <w:pgSz w:w="11909" w:h="16838"/>
          <w:pgMar w:top="1520" w:right="2268" w:bottom="1515" w:left="6223" w:header="0" w:footer="3" w:gutter="0"/>
          <w:cols w:space="720"/>
          <w:noEndnote/>
          <w:docGrid w:linePitch="360"/>
        </w:sectPr>
      </w:pPr>
      <w:r>
        <w:t>OPĆINSKI SUD U SARAJEVU PREKRŠAJNO ODJELJENJE</w:t>
      </w:r>
    </w:p>
    <w:p w:rsidR="006E5951" w:rsidRDefault="006E5951">
      <w:pPr>
        <w:spacing w:line="240" w:lineRule="exact"/>
        <w:rPr>
          <w:sz w:val="19"/>
          <w:szCs w:val="19"/>
        </w:rPr>
      </w:pPr>
    </w:p>
    <w:p w:rsidR="006E5951" w:rsidRDefault="006E5951">
      <w:pPr>
        <w:spacing w:before="37" w:after="37" w:line="240" w:lineRule="exact"/>
        <w:rPr>
          <w:sz w:val="19"/>
          <w:szCs w:val="19"/>
        </w:rPr>
      </w:pPr>
    </w:p>
    <w:p w:rsidR="006E5951" w:rsidRDefault="006E5951">
      <w:pPr>
        <w:rPr>
          <w:sz w:val="2"/>
          <w:szCs w:val="2"/>
        </w:rPr>
        <w:sectPr w:rsidR="006E59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5951" w:rsidRDefault="006E5951">
      <w:pPr>
        <w:pStyle w:val="BodyText2"/>
        <w:shd w:val="clear" w:color="auto" w:fill="auto"/>
        <w:spacing w:after="518" w:line="200" w:lineRule="exact"/>
        <w:ind w:left="20"/>
        <w:jc w:val="both"/>
      </w:pPr>
      <w:r>
        <w:rPr>
          <w:rStyle w:val="BodytextBold"/>
          <w:rFonts w:eastAsia="Courier New"/>
          <w:i/>
          <w:iCs/>
        </w:rPr>
        <w:t xml:space="preserve">PREDMET: </w:t>
      </w:r>
      <w:r>
        <w:t>Zahtjev za davanje podataka iz prekršajne evidencije</w:t>
      </w:r>
    </w:p>
    <w:p w:rsidR="006E5951" w:rsidRDefault="006E5951" w:rsidP="002B747F">
      <w:pPr>
        <w:pStyle w:val="BodyText2"/>
        <w:framePr w:h="203" w:vSpace="301" w:wrap="around" w:vAnchor="text" w:hAnchor="page" w:x="1700" w:y="86"/>
        <w:shd w:val="clear" w:color="auto" w:fill="auto"/>
        <w:spacing w:line="200" w:lineRule="exact"/>
      </w:pPr>
      <w:r>
        <w:rPr>
          <w:rStyle w:val="BodytextExact"/>
          <w:rFonts w:eastAsia="Courier New"/>
          <w:i/>
          <w:iCs/>
        </w:rPr>
        <w:t>Ime:</w:t>
      </w:r>
    </w:p>
    <w:p w:rsidR="006E5951" w:rsidRDefault="006E5951">
      <w:pPr>
        <w:pStyle w:val="BodyText2"/>
        <w:shd w:val="clear" w:color="auto" w:fill="auto"/>
        <w:spacing w:after="22" w:line="200" w:lineRule="exact"/>
        <w:jc w:val="right"/>
      </w:pPr>
      <w:r>
        <w:rPr>
          <w:noProof/>
          <w:lang w:val="en-US" w:eastAsia="en-US"/>
        </w:rPr>
        <w:pict>
          <v:line id="_x0000_s1029" style="position:absolute;left:0;text-align:left;z-index:251653632" from="279.2pt,13.4pt" to="405.9pt,13.4pt"/>
        </w:pict>
      </w:r>
      <w:r>
        <w:rPr>
          <w:noProof/>
          <w:lang w:val="en-US" w:eastAsia="en-US"/>
        </w:rPr>
        <w:pict>
          <v:line id="_x0000_s1030" style="position:absolute;left:0;text-align:left;z-index:251652608" from="16.75pt,4.35pt" to="197.75pt,4.35pt"/>
        </w:pict>
      </w:r>
      <w:r>
        <w:t>Prezime:</w:t>
      </w:r>
    </w:p>
    <w:p w:rsidR="006E5951" w:rsidRDefault="006E5951" w:rsidP="002B747F">
      <w:pPr>
        <w:pStyle w:val="Bodytext4"/>
        <w:framePr w:h="208" w:wrap="around" w:vAnchor="text" w:hAnchor="page" w:x="6225" w:y="404"/>
        <w:shd w:val="clear" w:color="auto" w:fill="auto"/>
        <w:spacing w:line="200" w:lineRule="exact"/>
        <w:ind w:left="100"/>
      </w:pPr>
      <w:r>
        <w:rPr>
          <w:spacing w:val="0"/>
        </w:rPr>
        <w:t>JMBG:</w:t>
      </w:r>
    </w:p>
    <w:p w:rsidR="006E5951" w:rsidRDefault="006E5951">
      <w:pPr>
        <w:pStyle w:val="BodyText2"/>
        <w:shd w:val="clear" w:color="auto" w:fill="auto"/>
        <w:tabs>
          <w:tab w:val="left" w:leader="underscore" w:pos="3900"/>
        </w:tabs>
        <w:spacing w:line="514" w:lineRule="exact"/>
        <w:ind w:left="20"/>
        <w:jc w:val="both"/>
      </w:pPr>
      <w:r>
        <w:rPr>
          <w:noProof/>
          <w:lang w:val="en-US" w:eastAsia="en-US"/>
        </w:rPr>
        <w:pict>
          <v:line id="_x0000_s1031" style="position:absolute;left:0;text-align:left;z-index:251654656" from="279.3pt,24.8pt" to="433.15pt,24.8pt"/>
        </w:pict>
      </w:r>
      <w:r>
        <w:t>Djevojačko prezime:</w:t>
      </w:r>
      <w:r>
        <w:rPr>
          <w:rStyle w:val="BodytextNotItalic"/>
          <w:rFonts w:eastAsia="Courier New"/>
        </w:rPr>
        <w:tab/>
      </w:r>
    </w:p>
    <w:p w:rsidR="006E5951" w:rsidRDefault="006E5951">
      <w:pPr>
        <w:pStyle w:val="BodyText2"/>
        <w:shd w:val="clear" w:color="auto" w:fill="auto"/>
        <w:tabs>
          <w:tab w:val="right" w:leader="underscore" w:pos="2214"/>
          <w:tab w:val="right" w:pos="2943"/>
          <w:tab w:val="right" w:pos="3889"/>
        </w:tabs>
        <w:spacing w:line="514" w:lineRule="exact"/>
        <w:ind w:left="20"/>
        <w:jc w:val="both"/>
      </w:pPr>
      <w:r>
        <w:rPr>
          <w:noProof/>
          <w:lang w:val="en-US" w:eastAsia="en-US"/>
        </w:rPr>
        <w:pict>
          <v:line id="_x0000_s1032" style="position:absolute;left:0;text-align:left;z-index:251655680" from="215.95pt,22.8pt" to="433.15pt,22.8pt"/>
        </w:pict>
      </w:r>
      <w:r>
        <w:t>Spol:</w:t>
      </w:r>
      <w:r>
        <w:rPr>
          <w:rStyle w:val="BodytextNotItalic"/>
          <w:rFonts w:eastAsia="Courier New"/>
        </w:rPr>
        <w:tab/>
        <w:t xml:space="preserve">      </w:t>
      </w:r>
      <w:r>
        <w:t>Ime</w:t>
      </w:r>
      <w:r>
        <w:tab/>
        <w:t>jednog</w:t>
      </w:r>
      <w:r>
        <w:tab/>
        <w:t>roditelja</w:t>
      </w:r>
      <w:r>
        <w:rPr>
          <w:rStyle w:val="BodytextNotItalic"/>
          <w:rFonts w:eastAsia="Courier New"/>
        </w:rPr>
        <w:t>:.</w:t>
      </w:r>
    </w:p>
    <w:p w:rsidR="006E5951" w:rsidRDefault="006E5951">
      <w:pPr>
        <w:pStyle w:val="BodyText2"/>
        <w:shd w:val="clear" w:color="auto" w:fill="auto"/>
        <w:tabs>
          <w:tab w:val="left" w:leader="underscore" w:pos="3900"/>
        </w:tabs>
        <w:spacing w:line="514" w:lineRule="exact"/>
        <w:ind w:left="20"/>
        <w:jc w:val="both"/>
      </w:pPr>
      <w:r>
        <w:rPr>
          <w:noProof/>
          <w:lang w:val="en-US" w:eastAsia="en-US"/>
        </w:rPr>
        <w:pict>
          <v:line id="_x0000_s1033" style="position:absolute;left:0;text-align:left;flip:y;z-index:251656704" from="143.55pt,23.95pt" to="433.15pt,24.25pt"/>
        </w:pict>
      </w:r>
      <w:r>
        <w:t>Dan, mjesec i godina rođenja:</w:t>
      </w:r>
    </w:p>
    <w:p w:rsidR="006E5951" w:rsidRDefault="006E5951">
      <w:pPr>
        <w:pStyle w:val="BodyText2"/>
        <w:shd w:val="clear" w:color="auto" w:fill="auto"/>
        <w:tabs>
          <w:tab w:val="left" w:leader="underscore" w:pos="3900"/>
        </w:tabs>
        <w:spacing w:line="514" w:lineRule="exact"/>
        <w:ind w:left="20"/>
        <w:jc w:val="both"/>
      </w:pPr>
      <w:r>
        <w:t>Mjesto rođenja:</w:t>
      </w:r>
    </w:p>
    <w:p w:rsidR="006E5951" w:rsidRDefault="006E5951" w:rsidP="006D0716">
      <w:pPr>
        <w:pStyle w:val="BodyText2"/>
        <w:framePr w:h="211" w:wrap="around" w:vAnchor="text" w:hAnchor="page" w:x="6587" w:y="363"/>
        <w:shd w:val="clear" w:color="auto" w:fill="auto"/>
        <w:spacing w:line="200" w:lineRule="exact"/>
        <w:ind w:left="100"/>
      </w:pPr>
      <w:r>
        <w:rPr>
          <w:rStyle w:val="BodytextExact"/>
          <w:rFonts w:eastAsia="Courier New"/>
          <w:i/>
          <w:iCs/>
        </w:rPr>
        <w:t>Državljanstvo:</w:t>
      </w:r>
    </w:p>
    <w:p w:rsidR="006E5951" w:rsidRDefault="006E5951">
      <w:pPr>
        <w:pStyle w:val="BodyText2"/>
        <w:shd w:val="clear" w:color="auto" w:fill="auto"/>
        <w:spacing w:line="514" w:lineRule="exact"/>
        <w:ind w:left="20" w:right="3300"/>
      </w:pPr>
      <w:r>
        <w:rPr>
          <w:noProof/>
          <w:lang w:val="en-US" w:eastAsia="en-US"/>
        </w:rPr>
        <w:pict>
          <v:line id="_x0000_s1034" style="position:absolute;left:0;text-align:left;flip:y;z-index:251657728" from="71.15pt,-.3pt" to="433.15pt,0"/>
        </w:pict>
      </w:r>
      <w:r>
        <w:t xml:space="preserve">Država rođenja:  </w:t>
      </w:r>
    </w:p>
    <w:p w:rsidR="006E5951" w:rsidRDefault="006E5951">
      <w:pPr>
        <w:pStyle w:val="BodyText2"/>
        <w:shd w:val="clear" w:color="auto" w:fill="auto"/>
        <w:spacing w:line="514" w:lineRule="exact"/>
        <w:ind w:left="20" w:right="3300"/>
        <w:sectPr w:rsidR="006E5951" w:rsidSect="006D0716">
          <w:type w:val="continuous"/>
          <w:pgSz w:w="11909" w:h="16838"/>
          <w:pgMar w:top="1520" w:right="4488" w:bottom="1515" w:left="1543" w:header="0" w:footer="3" w:gutter="0"/>
          <w:cols w:space="720"/>
          <w:noEndnote/>
          <w:docGrid w:linePitch="360"/>
        </w:sectPr>
      </w:pPr>
      <w:r>
        <w:rPr>
          <w:noProof/>
          <w:lang w:val="en-US" w:eastAsia="en-US"/>
        </w:rPr>
        <w:pict>
          <v:line id="_x0000_s1035" style="position:absolute;left:0;text-align:left;flip:y;z-index:251659776" from="324.55pt,1.15pt" to="442.2pt,1.45pt"/>
        </w:pict>
      </w:r>
      <w:r>
        <w:rPr>
          <w:noProof/>
          <w:lang w:val="en-US" w:eastAsia="en-US"/>
        </w:rPr>
        <w:pict>
          <v:line id="_x0000_s1036" style="position:absolute;left:0;text-align:left;z-index:251658752" from="71.15pt,1.45pt" to="225pt,1.45pt"/>
        </w:pict>
      </w:r>
      <w:r>
        <w:t>Prebivalište:</w:t>
      </w:r>
      <w:r>
        <w:tab/>
      </w:r>
      <w:r>
        <w:tab/>
      </w:r>
      <w:r>
        <w:tab/>
      </w:r>
      <w:r>
        <w:tab/>
      </w:r>
      <w:r>
        <w:tab/>
        <w:t>;</w:t>
      </w:r>
      <w:r>
        <w:tab/>
      </w:r>
    </w:p>
    <w:p w:rsidR="006E5951" w:rsidRDefault="006E5951" w:rsidP="006D0716">
      <w:pPr>
        <w:pStyle w:val="BodyText2"/>
        <w:framePr w:h="206" w:wrap="around" w:vAnchor="text" w:hAnchor="page" w:x="8397" w:y="235"/>
        <w:shd w:val="clear" w:color="auto" w:fill="auto"/>
        <w:spacing w:line="200" w:lineRule="exact"/>
        <w:ind w:left="100"/>
      </w:pPr>
      <w:r>
        <w:rPr>
          <w:rStyle w:val="BodytextExact"/>
          <w:rFonts w:eastAsia="Courier New"/>
          <w:i/>
          <w:iCs/>
        </w:rPr>
        <w:t>(država prebivališta)</w:t>
      </w:r>
    </w:p>
    <w:p w:rsidR="006E5951" w:rsidRDefault="006E5951" w:rsidP="006D0716">
      <w:pPr>
        <w:pStyle w:val="BodyText2"/>
        <w:framePr w:h="206" w:wrap="around" w:vAnchor="text" w:hAnchor="page" w:x="6768" w:y="235"/>
        <w:shd w:val="clear" w:color="auto" w:fill="auto"/>
        <w:spacing w:line="200" w:lineRule="exact"/>
        <w:ind w:left="100"/>
      </w:pPr>
      <w:r>
        <w:rPr>
          <w:rStyle w:val="BodytextExact"/>
          <w:rFonts w:eastAsia="Courier New"/>
          <w:i/>
          <w:iCs/>
        </w:rPr>
        <w:t>(općina)</w:t>
      </w:r>
    </w:p>
    <w:p w:rsidR="006E5951" w:rsidRDefault="006E5951">
      <w:pPr>
        <w:pStyle w:val="BodyText2"/>
        <w:shd w:val="clear" w:color="auto" w:fill="auto"/>
        <w:spacing w:line="509" w:lineRule="exact"/>
        <w:ind w:left="2320"/>
      </w:pPr>
      <w:r>
        <w:rPr>
          <w:noProof/>
          <w:lang w:val="en-US" w:eastAsia="en-US"/>
        </w:rPr>
        <w:pict>
          <v:line id="_x0000_s1037" style="position:absolute;left:0;text-align:left;flip:y;z-index:251660800" from="53.3pt,2.6pt" to="442.45pt,2.9pt"/>
        </w:pict>
      </w:r>
      <w:r>
        <w:t>(adresa)</w:t>
      </w:r>
    </w:p>
    <w:p w:rsidR="006E5951" w:rsidRDefault="006E5951">
      <w:pPr>
        <w:pStyle w:val="BodyText2"/>
        <w:shd w:val="clear" w:color="auto" w:fill="auto"/>
        <w:tabs>
          <w:tab w:val="left" w:leader="underscore" w:pos="3206"/>
        </w:tabs>
        <w:spacing w:line="509" w:lineRule="exact"/>
        <w:jc w:val="both"/>
      </w:pPr>
      <w:r>
        <w:rPr>
          <w:noProof/>
          <w:lang w:val="en-US" w:eastAsia="en-US"/>
        </w:rPr>
        <w:pict>
          <v:line id="_x0000_s1038" style="position:absolute;left:0;text-align:left;z-index:251661824" from="143.8pt,22.4pt" to="460.55pt,22.4pt"/>
        </w:pict>
      </w:r>
      <w:r>
        <w:t>Mjesto zaposlenja i svojstvo:</w:t>
      </w:r>
    </w:p>
    <w:p w:rsidR="006E5951" w:rsidRDefault="006E5951">
      <w:pPr>
        <w:pStyle w:val="BodyText2"/>
        <w:shd w:val="clear" w:color="auto" w:fill="auto"/>
        <w:tabs>
          <w:tab w:val="left" w:leader="underscore" w:pos="3206"/>
        </w:tabs>
        <w:spacing w:line="509" w:lineRule="exact"/>
        <w:jc w:val="both"/>
        <w:sectPr w:rsidR="006E5951">
          <w:type w:val="continuous"/>
          <w:pgSz w:w="11909" w:h="16838"/>
          <w:pgMar w:top="1520" w:right="6818" w:bottom="1515" w:left="1538" w:header="0" w:footer="3" w:gutter="0"/>
          <w:cols w:space="720"/>
          <w:noEndnote/>
          <w:docGrid w:linePitch="360"/>
        </w:sectPr>
      </w:pPr>
      <w:r>
        <w:rPr>
          <w:noProof/>
          <w:lang w:val="en-US" w:eastAsia="en-US"/>
        </w:rPr>
        <w:pict>
          <v:line id="_x0000_s1039" style="position:absolute;left:0;text-align:left;z-index:251662848" from="143.8pt,24.1pt" to="460.55pt,24.1pt"/>
        </w:pict>
      </w:r>
      <w:r>
        <w:t>Broj putovnice za strance:</w:t>
      </w:r>
    </w:p>
    <w:p w:rsidR="006E5951" w:rsidRDefault="006E5951">
      <w:pPr>
        <w:spacing w:line="240" w:lineRule="exact"/>
        <w:rPr>
          <w:sz w:val="19"/>
          <w:szCs w:val="19"/>
        </w:rPr>
      </w:pPr>
    </w:p>
    <w:p w:rsidR="006E5951" w:rsidRDefault="006E5951">
      <w:pPr>
        <w:spacing w:before="9" w:after="9" w:line="240" w:lineRule="exact"/>
        <w:rPr>
          <w:sz w:val="19"/>
          <w:szCs w:val="19"/>
        </w:rPr>
      </w:pPr>
    </w:p>
    <w:p w:rsidR="006E5951" w:rsidRDefault="006E5951">
      <w:pPr>
        <w:rPr>
          <w:sz w:val="2"/>
          <w:szCs w:val="2"/>
        </w:rPr>
        <w:sectPr w:rsidR="006E59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E5951" w:rsidRDefault="006E5951">
      <w:pPr>
        <w:pStyle w:val="BodyText2"/>
        <w:shd w:val="clear" w:color="auto" w:fill="auto"/>
        <w:spacing w:after="568" w:line="200" w:lineRule="exact"/>
      </w:pPr>
      <w:r>
        <w:rPr>
          <w:noProof/>
          <w:lang w:val="en-US" w:eastAsia="en-US"/>
        </w:rPr>
        <w:pict>
          <v:line id="_x0000_s1040" style="position:absolute;z-index:251664896" from="-1pt,37.1pt" to="469.6pt,37.1pt"/>
        </w:pict>
      </w:r>
      <w:r>
        <w:rPr>
          <w:noProof/>
          <w:lang w:val="en-US" w:eastAsia="en-US"/>
        </w:rPr>
        <w:pict>
          <v:line id="_x0000_s1041" style="position:absolute;z-index:251663872" from="225.25pt,9.95pt" to="469.6pt,9.95pt"/>
        </w:pict>
      </w:r>
      <w:r>
        <w:t>Podaci iz prekršajne evidencije potrebni su mi radi:</w:t>
      </w:r>
    </w:p>
    <w:p w:rsidR="006E5951" w:rsidRDefault="006E5951">
      <w:pPr>
        <w:pStyle w:val="BodyText2"/>
        <w:shd w:val="clear" w:color="auto" w:fill="auto"/>
        <w:spacing w:after="993" w:line="200" w:lineRule="exact"/>
        <w:ind w:right="100"/>
        <w:jc w:val="center"/>
      </w:pPr>
      <w:r>
        <w:t>(obrazložiti zakonsku osnovu zahtjeva)</w:t>
      </w:r>
    </w:p>
    <w:p w:rsidR="006E5951" w:rsidRDefault="006E5951">
      <w:pPr>
        <w:pStyle w:val="BodyText2"/>
        <w:shd w:val="clear" w:color="auto" w:fill="auto"/>
        <w:spacing w:after="813" w:line="200" w:lineRule="exact"/>
        <w:ind w:right="220"/>
        <w:jc w:val="right"/>
      </w:pPr>
      <w:r>
        <w:rPr>
          <w:noProof/>
          <w:lang w:val="en-US" w:eastAsia="en-US"/>
        </w:rPr>
        <w:pict>
          <v:line id="_x0000_s1042" style="position:absolute;left:0;text-align:left;z-index:251665920" from="288.6pt,38.6pt" to="442.45pt,38.6pt"/>
        </w:pict>
      </w:r>
      <w:r>
        <w:t>Potpis podnositelja zahtjeva</w:t>
      </w:r>
    </w:p>
    <w:p w:rsidR="006E5951" w:rsidRDefault="006E5951">
      <w:pPr>
        <w:pStyle w:val="BodyText2"/>
        <w:shd w:val="clear" w:color="auto" w:fill="auto"/>
        <w:spacing w:line="200" w:lineRule="exact"/>
      </w:pPr>
      <w:r>
        <w:t>Popuniti čitko tiskanim slovima ili pisaćim strojem</w:t>
      </w:r>
    </w:p>
    <w:sectPr w:rsidR="006E5951" w:rsidSect="0090350D">
      <w:type w:val="continuous"/>
      <w:pgSz w:w="11909" w:h="16838"/>
      <w:pgMar w:top="1520" w:right="1778" w:bottom="1515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51" w:rsidRDefault="006E5951">
      <w:r>
        <w:separator/>
      </w:r>
    </w:p>
  </w:endnote>
  <w:endnote w:type="continuationSeparator" w:id="0">
    <w:p w:rsidR="006E5951" w:rsidRDefault="006E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51" w:rsidRDefault="006E5951"/>
  </w:footnote>
  <w:footnote w:type="continuationSeparator" w:id="0">
    <w:p w:rsidR="006E5951" w:rsidRDefault="006E59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5DE"/>
    <w:rsid w:val="00057B5C"/>
    <w:rsid w:val="000C5FDF"/>
    <w:rsid w:val="00274215"/>
    <w:rsid w:val="002B747F"/>
    <w:rsid w:val="006455DE"/>
    <w:rsid w:val="006D0716"/>
    <w:rsid w:val="006E5951"/>
    <w:rsid w:val="008414E4"/>
    <w:rsid w:val="0090350D"/>
    <w:rsid w:val="009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0D"/>
    <w:pPr>
      <w:widowControl w:val="0"/>
    </w:pPr>
    <w:rPr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widowControl/>
    </w:pPr>
    <w:rPr>
      <w:rFonts w:ascii="Tahoma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D3"/>
    <w:rPr>
      <w:rFonts w:ascii="Times New Roman" w:hAnsi="Times New Roman"/>
      <w:color w:val="000000"/>
      <w:sz w:val="0"/>
      <w:szCs w:val="0"/>
      <w:lang w:val="hr-HR" w:eastAsia="hr-HR"/>
    </w:rPr>
  </w:style>
  <w:style w:type="character" w:styleId="Hyperlink">
    <w:name w:val="Hyperlink"/>
    <w:basedOn w:val="DefaultParagraphFont"/>
    <w:uiPriority w:val="99"/>
    <w:rsid w:val="0090350D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2"/>
    <w:uiPriority w:val="99"/>
    <w:locked/>
    <w:rsid w:val="0090350D"/>
    <w:rPr>
      <w:rFonts w:ascii="Arial" w:eastAsia="Times New Roman" w:hAnsi="Arial" w:cs="Arial"/>
      <w:i/>
      <w:iCs/>
      <w:sz w:val="20"/>
      <w:szCs w:val="20"/>
      <w:u w:val="none"/>
    </w:rPr>
  </w:style>
  <w:style w:type="character" w:customStyle="1" w:styleId="Bodytext2Exact">
    <w:name w:val="Body text (2) Exact"/>
    <w:basedOn w:val="DefaultParagraphFont"/>
    <w:link w:val="Bodytext20"/>
    <w:uiPriority w:val="99"/>
    <w:locked/>
    <w:rsid w:val="0090350D"/>
    <w:rPr>
      <w:rFonts w:ascii="Arial" w:eastAsia="Times New Roman" w:hAnsi="Arial" w:cs="Arial"/>
      <w:i/>
      <w:iCs/>
      <w:spacing w:val="62"/>
      <w:sz w:val="21"/>
      <w:szCs w:val="21"/>
      <w:u w:val="none"/>
    </w:rPr>
  </w:style>
  <w:style w:type="character" w:customStyle="1" w:styleId="BodyText1">
    <w:name w:val="Body Text1"/>
    <w:basedOn w:val="Bodytext"/>
    <w:uiPriority w:val="99"/>
    <w:rsid w:val="0090350D"/>
    <w:rPr>
      <w:color w:val="000000"/>
      <w:spacing w:val="0"/>
      <w:w w:val="100"/>
      <w:position w:val="0"/>
      <w:u w:val="single"/>
      <w:lang w:val="hr-HR" w:eastAsia="hr-HR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0350D"/>
    <w:rPr>
      <w:rFonts w:ascii="Arial" w:eastAsia="Times New Roman" w:hAnsi="Arial" w:cs="Arial"/>
      <w:i/>
      <w:iCs/>
      <w:sz w:val="22"/>
      <w:szCs w:val="22"/>
      <w:u w:val="none"/>
    </w:rPr>
  </w:style>
  <w:style w:type="character" w:customStyle="1" w:styleId="BodytextExact">
    <w:name w:val="Body text Exact"/>
    <w:basedOn w:val="DefaultParagraphFont"/>
    <w:uiPriority w:val="99"/>
    <w:rsid w:val="0090350D"/>
    <w:rPr>
      <w:rFonts w:ascii="Arial" w:eastAsia="Times New Roman" w:hAnsi="Arial" w:cs="Arial"/>
      <w:i/>
      <w:iCs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uiPriority w:val="99"/>
    <w:locked/>
    <w:rsid w:val="0090350D"/>
    <w:rPr>
      <w:rFonts w:ascii="Arial" w:eastAsia="Times New Roman" w:hAnsi="Arial" w:cs="Arial"/>
      <w:b/>
      <w:bCs/>
      <w:i/>
      <w:iCs/>
      <w:spacing w:val="4"/>
      <w:sz w:val="20"/>
      <w:szCs w:val="20"/>
      <w:u w:val="none"/>
    </w:rPr>
  </w:style>
  <w:style w:type="character" w:customStyle="1" w:styleId="BodytextBold">
    <w:name w:val="Body text + Bold"/>
    <w:basedOn w:val="Bodytext"/>
    <w:uiPriority w:val="99"/>
    <w:rsid w:val="0090350D"/>
    <w:rPr>
      <w:b/>
      <w:bCs/>
      <w:color w:val="000000"/>
      <w:spacing w:val="0"/>
      <w:w w:val="100"/>
      <w:position w:val="0"/>
      <w:lang w:val="hr-HR" w:eastAsia="hr-HR"/>
    </w:rPr>
  </w:style>
  <w:style w:type="character" w:customStyle="1" w:styleId="BodytextNotItalic">
    <w:name w:val="Body text + Not Italic"/>
    <w:aliases w:val="Spacing 0 pt"/>
    <w:basedOn w:val="Bodytext"/>
    <w:uiPriority w:val="99"/>
    <w:rsid w:val="0090350D"/>
    <w:rPr>
      <w:color w:val="000000"/>
      <w:spacing w:val="10"/>
      <w:w w:val="100"/>
      <w:position w:val="0"/>
      <w:lang w:val="hr-HR" w:eastAsia="hr-HR"/>
    </w:rPr>
  </w:style>
  <w:style w:type="paragraph" w:customStyle="1" w:styleId="BodyText2">
    <w:name w:val="Body Text2"/>
    <w:basedOn w:val="Normal"/>
    <w:link w:val="Bodytext"/>
    <w:uiPriority w:val="99"/>
    <w:rsid w:val="0090350D"/>
    <w:pPr>
      <w:shd w:val="clear" w:color="auto" w:fill="FFFFFF"/>
      <w:spacing w:line="240" w:lineRule="atLeast"/>
    </w:pPr>
    <w:rPr>
      <w:rFonts w:ascii="Arial" w:hAnsi="Arial" w:cs="Arial"/>
      <w:i/>
      <w:iCs/>
      <w:sz w:val="20"/>
      <w:szCs w:val="20"/>
    </w:rPr>
  </w:style>
  <w:style w:type="paragraph" w:customStyle="1" w:styleId="Bodytext20">
    <w:name w:val="Body text (2)"/>
    <w:basedOn w:val="Normal"/>
    <w:link w:val="Bodytext2Exact"/>
    <w:uiPriority w:val="99"/>
    <w:rsid w:val="0090350D"/>
    <w:pPr>
      <w:shd w:val="clear" w:color="auto" w:fill="FFFFFF"/>
      <w:spacing w:line="240" w:lineRule="atLeast"/>
    </w:pPr>
    <w:rPr>
      <w:rFonts w:ascii="Arial" w:hAnsi="Arial" w:cs="Arial"/>
      <w:i/>
      <w:iCs/>
      <w:spacing w:val="62"/>
      <w:sz w:val="21"/>
      <w:szCs w:val="21"/>
    </w:rPr>
  </w:style>
  <w:style w:type="paragraph" w:customStyle="1" w:styleId="Bodytext30">
    <w:name w:val="Body text (3)"/>
    <w:basedOn w:val="Normal"/>
    <w:link w:val="Bodytext3"/>
    <w:uiPriority w:val="99"/>
    <w:rsid w:val="0090350D"/>
    <w:pPr>
      <w:shd w:val="clear" w:color="auto" w:fill="FFFFFF"/>
      <w:spacing w:line="254" w:lineRule="exact"/>
    </w:pPr>
    <w:rPr>
      <w:rFonts w:ascii="Arial" w:hAnsi="Arial" w:cs="Arial"/>
      <w:i/>
      <w:iCs/>
      <w:sz w:val="22"/>
      <w:szCs w:val="22"/>
    </w:rPr>
  </w:style>
  <w:style w:type="paragraph" w:customStyle="1" w:styleId="Bodytext4">
    <w:name w:val="Body text (4)"/>
    <w:basedOn w:val="Normal"/>
    <w:link w:val="Bodytext4Exact"/>
    <w:uiPriority w:val="99"/>
    <w:rsid w:val="0090350D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105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Pravosudje</cp:lastModifiedBy>
  <cp:revision>2</cp:revision>
  <dcterms:created xsi:type="dcterms:W3CDTF">2019-04-04T10:09:00Z</dcterms:created>
  <dcterms:modified xsi:type="dcterms:W3CDTF">2019-04-04T10:58:00Z</dcterms:modified>
</cp:coreProperties>
</file>